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94" w:rsidRPr="005B7788" w:rsidRDefault="00FA28D7" w:rsidP="00FA28D7">
      <w:pPr>
        <w:jc w:val="center"/>
        <w:rPr>
          <w:sz w:val="28"/>
          <w:szCs w:val="28"/>
          <w:u w:val="single"/>
        </w:rPr>
      </w:pPr>
      <w:r w:rsidRPr="005B7788">
        <w:rPr>
          <w:sz w:val="28"/>
          <w:szCs w:val="28"/>
          <w:u w:val="single"/>
        </w:rPr>
        <w:t>How to Pay with Credit or Debit Card</w:t>
      </w:r>
    </w:p>
    <w:p w:rsidR="00FA28D7" w:rsidRPr="005B7788" w:rsidRDefault="00FA28D7" w:rsidP="00AA34B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B7788">
        <w:rPr>
          <w:sz w:val="22"/>
          <w:szCs w:val="22"/>
        </w:rPr>
        <w:t>Get the following information from the library staff:</w:t>
      </w:r>
    </w:p>
    <w:p w:rsidR="00FA28D7" w:rsidRPr="005B7788" w:rsidRDefault="00FA28D7" w:rsidP="00FA28D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7788">
        <w:rPr>
          <w:sz w:val="22"/>
          <w:szCs w:val="22"/>
        </w:rPr>
        <w:t>Title of book</w:t>
      </w:r>
    </w:p>
    <w:p w:rsidR="00FA28D7" w:rsidRPr="005B7788" w:rsidRDefault="00FA28D7" w:rsidP="00FA28D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7788">
        <w:rPr>
          <w:sz w:val="22"/>
          <w:szCs w:val="22"/>
        </w:rPr>
        <w:t>Barcode number of book</w:t>
      </w:r>
    </w:p>
    <w:p w:rsidR="00A278FE" w:rsidRPr="005B7788" w:rsidRDefault="00A278FE" w:rsidP="00AA34B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7788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4490346" wp14:editId="300F85F3">
            <wp:simplePos x="0" y="0"/>
            <wp:positionH relativeFrom="column">
              <wp:posOffset>4762500</wp:posOffset>
            </wp:positionH>
            <wp:positionV relativeFrom="paragraph">
              <wp:posOffset>19050</wp:posOffset>
            </wp:positionV>
            <wp:extent cx="740664" cy="704088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8" t="45833" r="56250" b="33611"/>
                    <a:stretch/>
                  </pic:blipFill>
                  <pic:spPr bwMode="auto">
                    <a:xfrm>
                      <a:off x="0" y="0"/>
                      <a:ext cx="740664" cy="704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8D7" w:rsidRPr="005B7788">
        <w:rPr>
          <w:sz w:val="22"/>
          <w:szCs w:val="22"/>
        </w:rPr>
        <w:t>Replacement cost of book</w:t>
      </w:r>
    </w:p>
    <w:p w:rsidR="00FA28D7" w:rsidRPr="005B7788" w:rsidRDefault="00FA28D7" w:rsidP="00FA28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B7788">
        <w:rPr>
          <w:sz w:val="22"/>
          <w:szCs w:val="22"/>
        </w:rPr>
        <w:t>Go to the RCHS School Loop page (rchs-cjuhsd-ca.schoolloop.com)</w:t>
      </w:r>
    </w:p>
    <w:p w:rsidR="00FA28D7" w:rsidRPr="005B7788" w:rsidRDefault="00995CB4" w:rsidP="00FA28D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B7788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1EA4771" wp14:editId="43C3B7B5">
            <wp:simplePos x="0" y="0"/>
            <wp:positionH relativeFrom="column">
              <wp:posOffset>4486275</wp:posOffset>
            </wp:positionH>
            <wp:positionV relativeFrom="paragraph">
              <wp:posOffset>164465</wp:posOffset>
            </wp:positionV>
            <wp:extent cx="1406525" cy="57277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35" t="56111" r="25173" b="22778"/>
                    <a:stretch/>
                  </pic:blipFill>
                  <pic:spPr bwMode="auto">
                    <a:xfrm>
                      <a:off x="0" y="0"/>
                      <a:ext cx="1406525" cy="57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4BB" w:rsidRPr="005B7788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9C74C" wp14:editId="51BF7EDB">
                <wp:simplePos x="0" y="0"/>
                <wp:positionH relativeFrom="column">
                  <wp:posOffset>3914775</wp:posOffset>
                </wp:positionH>
                <wp:positionV relativeFrom="paragraph">
                  <wp:posOffset>93345</wp:posOffset>
                </wp:positionV>
                <wp:extent cx="80010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DA0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8.25pt;margin-top:7.35pt;width:6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FA28D7" w:rsidRPr="005B7788">
        <w:rPr>
          <w:sz w:val="22"/>
          <w:szCs w:val="22"/>
          <w:u w:val="single"/>
        </w:rPr>
        <w:t xml:space="preserve">Click on “Online Payment Center” on the bottom left. </w:t>
      </w:r>
    </w:p>
    <w:p w:rsidR="00A278FE" w:rsidRPr="005B7788" w:rsidRDefault="00A278FE" w:rsidP="00AA34BB">
      <w:pPr>
        <w:pStyle w:val="ListParagraph"/>
        <w:rPr>
          <w:sz w:val="22"/>
          <w:szCs w:val="22"/>
          <w:u w:val="single"/>
        </w:rPr>
      </w:pPr>
    </w:p>
    <w:p w:rsidR="00A278FE" w:rsidRPr="005B7788" w:rsidRDefault="00AA34BB" w:rsidP="00AA34BB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B77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85725</wp:posOffset>
                </wp:positionV>
                <wp:extent cx="714375" cy="9525"/>
                <wp:effectExtent l="0" t="57150" r="285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E9DA5" id="Straight Arrow Connector 7" o:spid="_x0000_s1026" type="#_x0000_t32" style="position:absolute;margin-left:290.25pt;margin-top:6.75pt;width:56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FA28D7" w:rsidRPr="005B7788">
        <w:rPr>
          <w:sz w:val="22"/>
          <w:szCs w:val="22"/>
        </w:rPr>
        <w:t>Click on RCHS Library Book OR RCHS Textbook.</w:t>
      </w:r>
    </w:p>
    <w:p w:rsidR="009D797A" w:rsidRPr="005B7788" w:rsidRDefault="009D797A" w:rsidP="00FA28D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B7788">
        <w:rPr>
          <w:sz w:val="22"/>
          <w:szCs w:val="22"/>
        </w:rPr>
        <w:t xml:space="preserve">Fill out all information for </w:t>
      </w:r>
      <w:r w:rsidR="00995CB4">
        <w:rPr>
          <w:sz w:val="22"/>
          <w:szCs w:val="22"/>
        </w:rPr>
        <w:t>one book at a time</w:t>
      </w:r>
      <w:r w:rsidRPr="005B7788">
        <w:rPr>
          <w:sz w:val="22"/>
          <w:szCs w:val="22"/>
        </w:rPr>
        <w:t xml:space="preserve"> and click “Add to Cart.”</w:t>
      </w:r>
    </w:p>
    <w:p w:rsidR="009D797A" w:rsidRPr="005B7788" w:rsidRDefault="009D797A" w:rsidP="00FA28D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B7788">
        <w:rPr>
          <w:sz w:val="22"/>
          <w:szCs w:val="22"/>
        </w:rPr>
        <w:t xml:space="preserve">If you are paying for more than one book, click “Continue Shopping” and go through the same steps. </w:t>
      </w:r>
    </w:p>
    <w:p w:rsidR="009D797A" w:rsidRPr="005B7788" w:rsidRDefault="009D797A" w:rsidP="00FA28D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B7788">
        <w:rPr>
          <w:sz w:val="22"/>
          <w:szCs w:val="22"/>
        </w:rPr>
        <w:t>When complete, click “Checkout” or “Checkout with PayPal.”</w:t>
      </w:r>
    </w:p>
    <w:p w:rsidR="009D797A" w:rsidRPr="005B7788" w:rsidRDefault="009D797A" w:rsidP="00FA28D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B7788">
        <w:rPr>
          <w:sz w:val="22"/>
          <w:szCs w:val="22"/>
        </w:rPr>
        <w:t>When complete, click “Submit My Order.”</w:t>
      </w:r>
    </w:p>
    <w:p w:rsidR="009D797A" w:rsidRPr="005B7788" w:rsidRDefault="009D797A" w:rsidP="00FA28D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5B7788">
        <w:rPr>
          <w:sz w:val="22"/>
          <w:szCs w:val="22"/>
        </w:rPr>
        <w:t xml:space="preserve">PRINT a copy of your receipt </w:t>
      </w:r>
      <w:r w:rsidR="00AA34BB" w:rsidRPr="005B7788">
        <w:rPr>
          <w:sz w:val="22"/>
          <w:szCs w:val="22"/>
        </w:rPr>
        <w:t>&amp;</w:t>
      </w:r>
      <w:r w:rsidRPr="005B7788">
        <w:rPr>
          <w:sz w:val="22"/>
          <w:szCs w:val="22"/>
        </w:rPr>
        <w:t xml:space="preserve"> bring it to the library</w:t>
      </w:r>
      <w:r w:rsidR="001B2C0C">
        <w:rPr>
          <w:sz w:val="22"/>
          <w:szCs w:val="22"/>
        </w:rPr>
        <w:t>.</w:t>
      </w:r>
      <w:r w:rsidR="001B2C0C" w:rsidRPr="005B7788">
        <w:rPr>
          <w:sz w:val="22"/>
          <w:szCs w:val="22"/>
          <w:u w:val="single"/>
        </w:rPr>
        <w:t xml:space="preserve"> </w:t>
      </w:r>
    </w:p>
    <w:p w:rsidR="005732F0" w:rsidRDefault="005732F0" w:rsidP="00A278FE">
      <w:pPr>
        <w:rPr>
          <w:u w:val="single"/>
        </w:rPr>
      </w:pPr>
    </w:p>
    <w:p w:rsidR="00A278FE" w:rsidRPr="00A278FE" w:rsidRDefault="00A278FE" w:rsidP="00A278FE">
      <w:pPr>
        <w:jc w:val="center"/>
        <w:rPr>
          <w:b/>
          <w:u w:val="single"/>
        </w:rPr>
      </w:pPr>
      <w:r w:rsidRPr="00A278FE">
        <w:rPr>
          <w:b/>
          <w:u w:val="single"/>
        </w:rPr>
        <w:t>YOUR TRANSACTION IS NOT COMPLETE UNTIL THE LIBRARY RECEIVES THE RECEIPT.</w:t>
      </w:r>
    </w:p>
    <w:p w:rsidR="009F6162" w:rsidRDefault="009F6162" w:rsidP="009F6162">
      <w:pPr>
        <w:pBdr>
          <w:bottom w:val="single" w:sz="12" w:space="1" w:color="auto"/>
        </w:pBdr>
        <w:rPr>
          <w:u w:val="single"/>
        </w:rPr>
      </w:pPr>
    </w:p>
    <w:p w:rsidR="005732F0" w:rsidRDefault="005732F0" w:rsidP="009F6162">
      <w:pPr>
        <w:pBdr>
          <w:bottom w:val="single" w:sz="12" w:space="1" w:color="auto"/>
        </w:pBdr>
        <w:rPr>
          <w:u w:val="single"/>
        </w:rPr>
      </w:pPr>
    </w:p>
    <w:p w:rsidR="00A278FE" w:rsidRPr="00AA34BB" w:rsidRDefault="00A278FE" w:rsidP="009F6162">
      <w:pPr>
        <w:rPr>
          <w:u w:val="single"/>
        </w:rPr>
      </w:pPr>
      <w:r>
        <w:rPr>
          <w:u w:val="single"/>
        </w:rP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78FE" w:rsidTr="00A278FE">
        <w:tc>
          <w:tcPr>
            <w:tcW w:w="3596" w:type="dxa"/>
          </w:tcPr>
          <w:p w:rsidR="00A278FE" w:rsidRPr="00E43FFA" w:rsidRDefault="00E43FFA" w:rsidP="00E43FFA">
            <w:pPr>
              <w:jc w:val="center"/>
              <w:rPr>
                <w:b/>
              </w:rPr>
            </w:pPr>
            <w:r>
              <w:rPr>
                <w:b/>
              </w:rPr>
              <w:t>Book Title</w:t>
            </w:r>
          </w:p>
        </w:tc>
        <w:tc>
          <w:tcPr>
            <w:tcW w:w="3597" w:type="dxa"/>
          </w:tcPr>
          <w:p w:rsidR="00A278FE" w:rsidRPr="00E43FFA" w:rsidRDefault="00E43FFA" w:rsidP="00E43FFA">
            <w:pPr>
              <w:jc w:val="center"/>
              <w:rPr>
                <w:b/>
              </w:rPr>
            </w:pPr>
            <w:r>
              <w:rPr>
                <w:b/>
              </w:rPr>
              <w:t>Barcode</w:t>
            </w:r>
          </w:p>
        </w:tc>
        <w:tc>
          <w:tcPr>
            <w:tcW w:w="3597" w:type="dxa"/>
          </w:tcPr>
          <w:p w:rsidR="00A278FE" w:rsidRPr="00E43FFA" w:rsidRDefault="00E43FFA" w:rsidP="00E43FFA">
            <w:pPr>
              <w:jc w:val="center"/>
              <w:rPr>
                <w:b/>
              </w:rPr>
            </w:pPr>
            <w:r>
              <w:rPr>
                <w:b/>
              </w:rPr>
              <w:t>Replacement Cost</w:t>
            </w:r>
          </w:p>
        </w:tc>
      </w:tr>
      <w:tr w:rsidR="00A278FE" w:rsidTr="00A278FE">
        <w:tc>
          <w:tcPr>
            <w:tcW w:w="3596" w:type="dxa"/>
          </w:tcPr>
          <w:p w:rsidR="00E43FFA" w:rsidRPr="00AA34BB" w:rsidRDefault="00E43FFA" w:rsidP="009F6162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278FE" w:rsidRPr="00AA34BB" w:rsidRDefault="00A278FE" w:rsidP="009F6162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278FE" w:rsidRPr="00AA34BB" w:rsidRDefault="00A278FE" w:rsidP="009F6162">
            <w:pPr>
              <w:rPr>
                <w:sz w:val="32"/>
                <w:szCs w:val="32"/>
              </w:rPr>
            </w:pPr>
          </w:p>
        </w:tc>
      </w:tr>
      <w:tr w:rsidR="00A278FE" w:rsidTr="00A278FE">
        <w:tc>
          <w:tcPr>
            <w:tcW w:w="3596" w:type="dxa"/>
          </w:tcPr>
          <w:p w:rsidR="00E43FFA" w:rsidRPr="00AA34BB" w:rsidRDefault="00E43FFA" w:rsidP="009F6162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278FE" w:rsidRPr="00AA34BB" w:rsidRDefault="00A278FE" w:rsidP="009F6162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278FE" w:rsidRPr="00AA34BB" w:rsidRDefault="00A278FE" w:rsidP="009F6162">
            <w:pPr>
              <w:rPr>
                <w:sz w:val="32"/>
                <w:szCs w:val="32"/>
              </w:rPr>
            </w:pPr>
          </w:p>
        </w:tc>
      </w:tr>
      <w:tr w:rsidR="00A278FE" w:rsidTr="00A278FE">
        <w:tc>
          <w:tcPr>
            <w:tcW w:w="3596" w:type="dxa"/>
          </w:tcPr>
          <w:p w:rsidR="00E43FFA" w:rsidRPr="00AA34BB" w:rsidRDefault="00E43FFA" w:rsidP="009F6162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278FE" w:rsidRPr="00AA34BB" w:rsidRDefault="00A278FE" w:rsidP="009F6162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278FE" w:rsidRPr="00AA34BB" w:rsidRDefault="00A278FE" w:rsidP="009F6162">
            <w:pPr>
              <w:rPr>
                <w:sz w:val="32"/>
                <w:szCs w:val="32"/>
              </w:rPr>
            </w:pPr>
          </w:p>
        </w:tc>
      </w:tr>
      <w:tr w:rsidR="00A278FE" w:rsidTr="00A278FE">
        <w:tc>
          <w:tcPr>
            <w:tcW w:w="3596" w:type="dxa"/>
          </w:tcPr>
          <w:p w:rsidR="00E43FFA" w:rsidRPr="00AA34BB" w:rsidRDefault="00E43FFA" w:rsidP="009F6162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278FE" w:rsidRPr="00AA34BB" w:rsidRDefault="00A278FE" w:rsidP="009F6162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278FE" w:rsidRPr="00AA34BB" w:rsidRDefault="00A278FE" w:rsidP="009F6162">
            <w:pPr>
              <w:rPr>
                <w:sz w:val="32"/>
                <w:szCs w:val="32"/>
              </w:rPr>
            </w:pPr>
          </w:p>
        </w:tc>
      </w:tr>
    </w:tbl>
    <w:p w:rsidR="005B7788" w:rsidRDefault="005B7788" w:rsidP="009F6162"/>
    <w:p w:rsidR="00AA34BB" w:rsidRPr="005B7788" w:rsidRDefault="00AA34BB" w:rsidP="00AA34BB">
      <w:pPr>
        <w:jc w:val="center"/>
        <w:rPr>
          <w:sz w:val="28"/>
          <w:szCs w:val="28"/>
          <w:u w:val="single"/>
        </w:rPr>
      </w:pPr>
      <w:r w:rsidRPr="005B7788">
        <w:rPr>
          <w:sz w:val="28"/>
          <w:szCs w:val="28"/>
          <w:u w:val="single"/>
        </w:rPr>
        <w:t>How to Pay with Credit or Debit Card</w:t>
      </w:r>
    </w:p>
    <w:p w:rsidR="00AA34BB" w:rsidRPr="005B7788" w:rsidRDefault="00AA34BB" w:rsidP="00AA34B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B7788">
        <w:rPr>
          <w:sz w:val="22"/>
          <w:szCs w:val="22"/>
        </w:rPr>
        <w:t>Get the following information from the library staff:</w:t>
      </w:r>
    </w:p>
    <w:p w:rsidR="00AA34BB" w:rsidRPr="005B7788" w:rsidRDefault="00AA34BB" w:rsidP="00AA34B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7788">
        <w:rPr>
          <w:sz w:val="22"/>
          <w:szCs w:val="22"/>
        </w:rPr>
        <w:t>Title of book</w:t>
      </w:r>
    </w:p>
    <w:p w:rsidR="00AA34BB" w:rsidRPr="005B7788" w:rsidRDefault="00AA34BB" w:rsidP="00AA34B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7788">
        <w:rPr>
          <w:sz w:val="22"/>
          <w:szCs w:val="22"/>
        </w:rPr>
        <w:t>Barcode number of book</w:t>
      </w:r>
    </w:p>
    <w:p w:rsidR="00AA34BB" w:rsidRPr="005B7788" w:rsidRDefault="00AA34BB" w:rsidP="00AA34B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7788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13AEE17" wp14:editId="3CCCBE00">
            <wp:simplePos x="0" y="0"/>
            <wp:positionH relativeFrom="column">
              <wp:posOffset>4762500</wp:posOffset>
            </wp:positionH>
            <wp:positionV relativeFrom="paragraph">
              <wp:posOffset>19050</wp:posOffset>
            </wp:positionV>
            <wp:extent cx="740664" cy="704088"/>
            <wp:effectExtent l="0" t="0" r="254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8" t="45833" r="56250" b="33611"/>
                    <a:stretch/>
                  </pic:blipFill>
                  <pic:spPr bwMode="auto">
                    <a:xfrm>
                      <a:off x="0" y="0"/>
                      <a:ext cx="740664" cy="704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788">
        <w:rPr>
          <w:sz w:val="22"/>
          <w:szCs w:val="22"/>
        </w:rPr>
        <w:t>Replacement cost of book</w:t>
      </w:r>
    </w:p>
    <w:p w:rsidR="00AA34BB" w:rsidRPr="005B7788" w:rsidRDefault="00AA34BB" w:rsidP="00AA34B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B7788">
        <w:rPr>
          <w:sz w:val="22"/>
          <w:szCs w:val="22"/>
        </w:rPr>
        <w:t>Go to the RCHS School Loop page (rchs-cjuhsd-ca.schoolloop.com)</w:t>
      </w:r>
    </w:p>
    <w:p w:rsidR="00AA34BB" w:rsidRPr="005B7788" w:rsidRDefault="00AA34BB" w:rsidP="00AA34BB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5B7788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1D115" wp14:editId="7BDEC640">
                <wp:simplePos x="0" y="0"/>
                <wp:positionH relativeFrom="column">
                  <wp:posOffset>3914775</wp:posOffset>
                </wp:positionH>
                <wp:positionV relativeFrom="paragraph">
                  <wp:posOffset>93345</wp:posOffset>
                </wp:positionV>
                <wp:extent cx="80010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D9682" id="Straight Arrow Connector 8" o:spid="_x0000_s1026" type="#_x0000_t32" style="position:absolute;margin-left:308.25pt;margin-top:7.35pt;width:6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 w:rsidRPr="005B7788">
        <w:rPr>
          <w:sz w:val="22"/>
          <w:szCs w:val="22"/>
          <w:u w:val="single"/>
        </w:rPr>
        <w:t xml:space="preserve">Click on “Online Payment Center” on the bottom left. </w:t>
      </w:r>
    </w:p>
    <w:p w:rsidR="00AA34BB" w:rsidRPr="005B7788" w:rsidRDefault="00AA34BB" w:rsidP="00AA34BB">
      <w:pPr>
        <w:pStyle w:val="ListParagraph"/>
        <w:rPr>
          <w:sz w:val="22"/>
          <w:szCs w:val="22"/>
          <w:u w:val="single"/>
        </w:rPr>
      </w:pPr>
      <w:r w:rsidRPr="005B7788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C688B39" wp14:editId="41B1DADB">
            <wp:simplePos x="0" y="0"/>
            <wp:positionH relativeFrom="column">
              <wp:posOffset>4400550</wp:posOffset>
            </wp:positionH>
            <wp:positionV relativeFrom="paragraph">
              <wp:posOffset>3810</wp:posOffset>
            </wp:positionV>
            <wp:extent cx="1407121" cy="572823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35" t="56111" r="25173" b="22778"/>
                    <a:stretch/>
                  </pic:blipFill>
                  <pic:spPr bwMode="auto">
                    <a:xfrm>
                      <a:off x="0" y="0"/>
                      <a:ext cx="1407121" cy="572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4BB" w:rsidRPr="005B7788" w:rsidRDefault="00AA34BB" w:rsidP="00AA34BB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5B77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5D288" wp14:editId="490A967B">
                <wp:simplePos x="0" y="0"/>
                <wp:positionH relativeFrom="column">
                  <wp:posOffset>3686175</wp:posOffset>
                </wp:positionH>
                <wp:positionV relativeFrom="paragraph">
                  <wp:posOffset>85725</wp:posOffset>
                </wp:positionV>
                <wp:extent cx="714375" cy="9525"/>
                <wp:effectExtent l="0" t="5715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275AF" id="Straight Arrow Connector 9" o:spid="_x0000_s1026" type="#_x0000_t32" style="position:absolute;margin-left:290.25pt;margin-top:6.75pt;width:56.2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Pr="005B7788">
        <w:rPr>
          <w:sz w:val="22"/>
          <w:szCs w:val="22"/>
        </w:rPr>
        <w:t>Click on RCHS Library Book OR RCHS Textbook.</w:t>
      </w:r>
    </w:p>
    <w:p w:rsidR="00AA34BB" w:rsidRPr="005B7788" w:rsidRDefault="00AA34BB" w:rsidP="00AA34BB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5B7788">
        <w:rPr>
          <w:sz w:val="22"/>
          <w:szCs w:val="22"/>
        </w:rPr>
        <w:t xml:space="preserve">Fill out all information </w:t>
      </w:r>
      <w:r w:rsidR="00995CB4" w:rsidRPr="005B7788">
        <w:rPr>
          <w:sz w:val="22"/>
          <w:szCs w:val="22"/>
        </w:rPr>
        <w:t xml:space="preserve">for </w:t>
      </w:r>
      <w:r w:rsidR="00995CB4">
        <w:rPr>
          <w:sz w:val="22"/>
          <w:szCs w:val="22"/>
        </w:rPr>
        <w:t>one book at a time</w:t>
      </w:r>
      <w:r w:rsidR="00995CB4" w:rsidRPr="005B7788">
        <w:rPr>
          <w:sz w:val="22"/>
          <w:szCs w:val="22"/>
        </w:rPr>
        <w:t xml:space="preserve"> </w:t>
      </w:r>
      <w:r w:rsidRPr="005B7788">
        <w:rPr>
          <w:sz w:val="22"/>
          <w:szCs w:val="22"/>
        </w:rPr>
        <w:t>and click “Add to Cart.”</w:t>
      </w:r>
    </w:p>
    <w:p w:rsidR="00AA34BB" w:rsidRPr="005B7788" w:rsidRDefault="00AA34BB" w:rsidP="00AA34BB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5B7788">
        <w:rPr>
          <w:sz w:val="22"/>
          <w:szCs w:val="22"/>
        </w:rPr>
        <w:t xml:space="preserve">If you are paying for more than one book, click “Continue Shopping” and go through the same steps. </w:t>
      </w:r>
    </w:p>
    <w:p w:rsidR="00AA34BB" w:rsidRPr="005B7788" w:rsidRDefault="00AA34BB" w:rsidP="00AA34BB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5B7788">
        <w:rPr>
          <w:sz w:val="22"/>
          <w:szCs w:val="22"/>
        </w:rPr>
        <w:t>When complete, click “Checkout” or “Checkout with PayPal.”</w:t>
      </w:r>
    </w:p>
    <w:p w:rsidR="00AA34BB" w:rsidRPr="005B7788" w:rsidRDefault="00AA34BB" w:rsidP="00AA34BB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5B7788">
        <w:rPr>
          <w:sz w:val="22"/>
          <w:szCs w:val="22"/>
        </w:rPr>
        <w:t>When complete, click “Submit My Order.”</w:t>
      </w:r>
    </w:p>
    <w:p w:rsidR="00AA34BB" w:rsidRPr="005B7788" w:rsidRDefault="00AA34BB" w:rsidP="00AA34BB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5B7788">
        <w:rPr>
          <w:sz w:val="22"/>
          <w:szCs w:val="22"/>
        </w:rPr>
        <w:t>PRINT a copy of your receipt &amp; bring it to the library</w:t>
      </w:r>
      <w:r w:rsidR="001B2C0C">
        <w:rPr>
          <w:sz w:val="22"/>
          <w:szCs w:val="22"/>
        </w:rPr>
        <w:t>.</w:t>
      </w:r>
    </w:p>
    <w:p w:rsidR="005732F0" w:rsidRDefault="005732F0" w:rsidP="00AA34BB">
      <w:pPr>
        <w:rPr>
          <w:u w:val="single"/>
        </w:rPr>
      </w:pPr>
    </w:p>
    <w:p w:rsidR="00AA34BB" w:rsidRPr="00A278FE" w:rsidRDefault="00AA34BB" w:rsidP="00AA34BB">
      <w:pPr>
        <w:jc w:val="center"/>
        <w:rPr>
          <w:b/>
          <w:u w:val="single"/>
        </w:rPr>
      </w:pPr>
      <w:r w:rsidRPr="00A278FE">
        <w:rPr>
          <w:b/>
          <w:u w:val="single"/>
        </w:rPr>
        <w:t>YOUR TRANSACTION IS NOT COMPLETE UNTIL THE LIBRARY RECEIVES THE RECEIPT.</w:t>
      </w:r>
    </w:p>
    <w:p w:rsidR="00AA34BB" w:rsidRDefault="00AA34BB" w:rsidP="00AA34BB">
      <w:pPr>
        <w:pBdr>
          <w:bottom w:val="single" w:sz="12" w:space="1" w:color="auto"/>
        </w:pBdr>
        <w:rPr>
          <w:u w:val="single"/>
        </w:rPr>
      </w:pPr>
    </w:p>
    <w:p w:rsidR="005732F0" w:rsidRDefault="005732F0" w:rsidP="00AA34BB">
      <w:pPr>
        <w:pBdr>
          <w:bottom w:val="single" w:sz="12" w:space="1" w:color="auto"/>
        </w:pBdr>
        <w:rPr>
          <w:u w:val="single"/>
        </w:rPr>
      </w:pPr>
      <w:bookmarkStart w:id="0" w:name="_GoBack"/>
      <w:bookmarkEnd w:id="0"/>
    </w:p>
    <w:p w:rsidR="00AA34BB" w:rsidRPr="00AA34BB" w:rsidRDefault="00AA34BB" w:rsidP="00AA34BB">
      <w:pPr>
        <w:rPr>
          <w:u w:val="single"/>
        </w:rPr>
      </w:pPr>
      <w:r>
        <w:rPr>
          <w:u w:val="single"/>
        </w:rP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A34BB" w:rsidTr="001A0EA3">
        <w:tc>
          <w:tcPr>
            <w:tcW w:w="3596" w:type="dxa"/>
          </w:tcPr>
          <w:p w:rsidR="00AA34BB" w:rsidRPr="00E43FFA" w:rsidRDefault="00AA34BB" w:rsidP="001A0EA3">
            <w:pPr>
              <w:jc w:val="center"/>
              <w:rPr>
                <w:b/>
              </w:rPr>
            </w:pPr>
            <w:r>
              <w:rPr>
                <w:b/>
              </w:rPr>
              <w:t>Book Title</w:t>
            </w:r>
          </w:p>
        </w:tc>
        <w:tc>
          <w:tcPr>
            <w:tcW w:w="3597" w:type="dxa"/>
          </w:tcPr>
          <w:p w:rsidR="00AA34BB" w:rsidRPr="00E43FFA" w:rsidRDefault="00AA34BB" w:rsidP="001A0EA3">
            <w:pPr>
              <w:jc w:val="center"/>
              <w:rPr>
                <w:b/>
              </w:rPr>
            </w:pPr>
            <w:r>
              <w:rPr>
                <w:b/>
              </w:rPr>
              <w:t>Barcode</w:t>
            </w:r>
          </w:p>
        </w:tc>
        <w:tc>
          <w:tcPr>
            <w:tcW w:w="3597" w:type="dxa"/>
          </w:tcPr>
          <w:p w:rsidR="00AA34BB" w:rsidRPr="00E43FFA" w:rsidRDefault="00AA34BB" w:rsidP="001A0EA3">
            <w:pPr>
              <w:jc w:val="center"/>
              <w:rPr>
                <w:b/>
              </w:rPr>
            </w:pPr>
            <w:r>
              <w:rPr>
                <w:b/>
              </w:rPr>
              <w:t>Replacement Cost</w:t>
            </w:r>
          </w:p>
        </w:tc>
      </w:tr>
      <w:tr w:rsidR="00AA34BB" w:rsidTr="001A0EA3">
        <w:tc>
          <w:tcPr>
            <w:tcW w:w="3596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</w:tr>
      <w:tr w:rsidR="00AA34BB" w:rsidTr="001A0EA3">
        <w:tc>
          <w:tcPr>
            <w:tcW w:w="3596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</w:tr>
      <w:tr w:rsidR="00AA34BB" w:rsidTr="001A0EA3">
        <w:tc>
          <w:tcPr>
            <w:tcW w:w="3596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</w:tr>
      <w:tr w:rsidR="00AA34BB" w:rsidTr="001A0EA3">
        <w:tc>
          <w:tcPr>
            <w:tcW w:w="3596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  <w:tc>
          <w:tcPr>
            <w:tcW w:w="3597" w:type="dxa"/>
          </w:tcPr>
          <w:p w:rsidR="00AA34BB" w:rsidRPr="00AA34BB" w:rsidRDefault="00AA34BB" w:rsidP="001A0EA3">
            <w:pPr>
              <w:rPr>
                <w:sz w:val="32"/>
                <w:szCs w:val="32"/>
              </w:rPr>
            </w:pPr>
          </w:p>
        </w:tc>
      </w:tr>
    </w:tbl>
    <w:p w:rsidR="00AA34BB" w:rsidRPr="00A278FE" w:rsidRDefault="00AA34BB" w:rsidP="009F6162"/>
    <w:sectPr w:rsidR="00AA34BB" w:rsidRPr="00A278FE" w:rsidSect="00A27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10FE"/>
    <w:multiLevelType w:val="hybridMultilevel"/>
    <w:tmpl w:val="FB0CC8A2"/>
    <w:lvl w:ilvl="0" w:tplc="D14839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7726"/>
    <w:multiLevelType w:val="hybridMultilevel"/>
    <w:tmpl w:val="C0C0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D0BCB"/>
    <w:multiLevelType w:val="hybridMultilevel"/>
    <w:tmpl w:val="78C2101E"/>
    <w:lvl w:ilvl="0" w:tplc="CE0AE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0A1104"/>
    <w:multiLevelType w:val="hybridMultilevel"/>
    <w:tmpl w:val="51E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D7"/>
    <w:rsid w:val="0000021E"/>
    <w:rsid w:val="000002EE"/>
    <w:rsid w:val="00001487"/>
    <w:rsid w:val="00001626"/>
    <w:rsid w:val="00001B3A"/>
    <w:rsid w:val="00002786"/>
    <w:rsid w:val="00002885"/>
    <w:rsid w:val="00002F56"/>
    <w:rsid w:val="0000311C"/>
    <w:rsid w:val="000056A9"/>
    <w:rsid w:val="00007125"/>
    <w:rsid w:val="00007354"/>
    <w:rsid w:val="00007A15"/>
    <w:rsid w:val="00007F69"/>
    <w:rsid w:val="00011BD8"/>
    <w:rsid w:val="00012C67"/>
    <w:rsid w:val="000138D6"/>
    <w:rsid w:val="000143D2"/>
    <w:rsid w:val="00017DFA"/>
    <w:rsid w:val="0002014B"/>
    <w:rsid w:val="00020B8F"/>
    <w:rsid w:val="00021CBF"/>
    <w:rsid w:val="00022BBE"/>
    <w:rsid w:val="000235F0"/>
    <w:rsid w:val="00024F9F"/>
    <w:rsid w:val="000253CB"/>
    <w:rsid w:val="000260D3"/>
    <w:rsid w:val="000264AC"/>
    <w:rsid w:val="00026B33"/>
    <w:rsid w:val="00027596"/>
    <w:rsid w:val="00027C8D"/>
    <w:rsid w:val="00030787"/>
    <w:rsid w:val="00030998"/>
    <w:rsid w:val="0003265F"/>
    <w:rsid w:val="000353B6"/>
    <w:rsid w:val="00036FE8"/>
    <w:rsid w:val="00042540"/>
    <w:rsid w:val="00050061"/>
    <w:rsid w:val="00050B3D"/>
    <w:rsid w:val="00050BD2"/>
    <w:rsid w:val="00051FAD"/>
    <w:rsid w:val="0005318A"/>
    <w:rsid w:val="000536D8"/>
    <w:rsid w:val="000550FA"/>
    <w:rsid w:val="0005707D"/>
    <w:rsid w:val="00057133"/>
    <w:rsid w:val="000604B3"/>
    <w:rsid w:val="000611FE"/>
    <w:rsid w:val="00061840"/>
    <w:rsid w:val="000622B5"/>
    <w:rsid w:val="000622CE"/>
    <w:rsid w:val="00062599"/>
    <w:rsid w:val="0006384C"/>
    <w:rsid w:val="00066193"/>
    <w:rsid w:val="0006658D"/>
    <w:rsid w:val="00066C30"/>
    <w:rsid w:val="00070087"/>
    <w:rsid w:val="0007149D"/>
    <w:rsid w:val="00072852"/>
    <w:rsid w:val="0007344B"/>
    <w:rsid w:val="000734F4"/>
    <w:rsid w:val="00073B61"/>
    <w:rsid w:val="00073DDA"/>
    <w:rsid w:val="0007529B"/>
    <w:rsid w:val="00075BE1"/>
    <w:rsid w:val="00076438"/>
    <w:rsid w:val="000803DE"/>
    <w:rsid w:val="0008060A"/>
    <w:rsid w:val="000820DB"/>
    <w:rsid w:val="00082D11"/>
    <w:rsid w:val="0008368E"/>
    <w:rsid w:val="00083BAC"/>
    <w:rsid w:val="000849E4"/>
    <w:rsid w:val="000868E2"/>
    <w:rsid w:val="00086FE9"/>
    <w:rsid w:val="00087FFC"/>
    <w:rsid w:val="00090704"/>
    <w:rsid w:val="000947E4"/>
    <w:rsid w:val="00094B44"/>
    <w:rsid w:val="0009510B"/>
    <w:rsid w:val="00095696"/>
    <w:rsid w:val="00097191"/>
    <w:rsid w:val="00097215"/>
    <w:rsid w:val="0009730E"/>
    <w:rsid w:val="000978F6"/>
    <w:rsid w:val="00097D61"/>
    <w:rsid w:val="000A0807"/>
    <w:rsid w:val="000A1F4D"/>
    <w:rsid w:val="000A30CD"/>
    <w:rsid w:val="000A4103"/>
    <w:rsid w:val="000A627A"/>
    <w:rsid w:val="000A73F8"/>
    <w:rsid w:val="000A74E7"/>
    <w:rsid w:val="000B19E0"/>
    <w:rsid w:val="000B1B53"/>
    <w:rsid w:val="000B3088"/>
    <w:rsid w:val="000B36EF"/>
    <w:rsid w:val="000B5491"/>
    <w:rsid w:val="000B55E9"/>
    <w:rsid w:val="000B5F2D"/>
    <w:rsid w:val="000B5F38"/>
    <w:rsid w:val="000B6579"/>
    <w:rsid w:val="000B6609"/>
    <w:rsid w:val="000C044C"/>
    <w:rsid w:val="000C075D"/>
    <w:rsid w:val="000C134E"/>
    <w:rsid w:val="000C2A82"/>
    <w:rsid w:val="000C41C0"/>
    <w:rsid w:val="000C4608"/>
    <w:rsid w:val="000C4D35"/>
    <w:rsid w:val="000C5EDE"/>
    <w:rsid w:val="000C5F1A"/>
    <w:rsid w:val="000C6400"/>
    <w:rsid w:val="000D0026"/>
    <w:rsid w:val="000D01F0"/>
    <w:rsid w:val="000D1253"/>
    <w:rsid w:val="000D2ECB"/>
    <w:rsid w:val="000D3394"/>
    <w:rsid w:val="000D4ED8"/>
    <w:rsid w:val="000D514E"/>
    <w:rsid w:val="000D52E6"/>
    <w:rsid w:val="000D610F"/>
    <w:rsid w:val="000D653A"/>
    <w:rsid w:val="000D6D79"/>
    <w:rsid w:val="000D70B9"/>
    <w:rsid w:val="000D7E04"/>
    <w:rsid w:val="000E1149"/>
    <w:rsid w:val="000E1490"/>
    <w:rsid w:val="000E19C7"/>
    <w:rsid w:val="000E1C23"/>
    <w:rsid w:val="000E2F92"/>
    <w:rsid w:val="000E3326"/>
    <w:rsid w:val="000E3FB1"/>
    <w:rsid w:val="000E4459"/>
    <w:rsid w:val="000E5732"/>
    <w:rsid w:val="000E76C7"/>
    <w:rsid w:val="000E7875"/>
    <w:rsid w:val="000E7E08"/>
    <w:rsid w:val="000F14C2"/>
    <w:rsid w:val="000F2FFC"/>
    <w:rsid w:val="000F3094"/>
    <w:rsid w:val="000F39AC"/>
    <w:rsid w:val="000F39CC"/>
    <w:rsid w:val="000F40BE"/>
    <w:rsid w:val="000F6350"/>
    <w:rsid w:val="000F67D0"/>
    <w:rsid w:val="0010040C"/>
    <w:rsid w:val="00103DA0"/>
    <w:rsid w:val="001053F6"/>
    <w:rsid w:val="001056F5"/>
    <w:rsid w:val="001058C7"/>
    <w:rsid w:val="001062AD"/>
    <w:rsid w:val="00107312"/>
    <w:rsid w:val="00107545"/>
    <w:rsid w:val="00110351"/>
    <w:rsid w:val="00110D42"/>
    <w:rsid w:val="001113AB"/>
    <w:rsid w:val="00111D48"/>
    <w:rsid w:val="001120B5"/>
    <w:rsid w:val="00112538"/>
    <w:rsid w:val="00113BA9"/>
    <w:rsid w:val="0011479B"/>
    <w:rsid w:val="00116350"/>
    <w:rsid w:val="0011659A"/>
    <w:rsid w:val="001214A3"/>
    <w:rsid w:val="001218A9"/>
    <w:rsid w:val="001222C5"/>
    <w:rsid w:val="001226D9"/>
    <w:rsid w:val="001231FF"/>
    <w:rsid w:val="00124A93"/>
    <w:rsid w:val="00124ED1"/>
    <w:rsid w:val="00125A13"/>
    <w:rsid w:val="00126B6D"/>
    <w:rsid w:val="00126E40"/>
    <w:rsid w:val="00126FFE"/>
    <w:rsid w:val="0012776A"/>
    <w:rsid w:val="00127FB7"/>
    <w:rsid w:val="00130038"/>
    <w:rsid w:val="00131936"/>
    <w:rsid w:val="00131C68"/>
    <w:rsid w:val="00132E63"/>
    <w:rsid w:val="00134A09"/>
    <w:rsid w:val="001354CD"/>
    <w:rsid w:val="00141821"/>
    <w:rsid w:val="00141DD9"/>
    <w:rsid w:val="001426AC"/>
    <w:rsid w:val="00142ECC"/>
    <w:rsid w:val="00143A31"/>
    <w:rsid w:val="00143E0B"/>
    <w:rsid w:val="001445FC"/>
    <w:rsid w:val="00144C66"/>
    <w:rsid w:val="00145902"/>
    <w:rsid w:val="00147012"/>
    <w:rsid w:val="0014770A"/>
    <w:rsid w:val="00147AD4"/>
    <w:rsid w:val="00150AB7"/>
    <w:rsid w:val="00150BD4"/>
    <w:rsid w:val="00150C87"/>
    <w:rsid w:val="00152DB7"/>
    <w:rsid w:val="00153B7D"/>
    <w:rsid w:val="0015425A"/>
    <w:rsid w:val="00154C6B"/>
    <w:rsid w:val="00154F46"/>
    <w:rsid w:val="00155080"/>
    <w:rsid w:val="00155134"/>
    <w:rsid w:val="0015637A"/>
    <w:rsid w:val="0015699A"/>
    <w:rsid w:val="00160E89"/>
    <w:rsid w:val="0016113A"/>
    <w:rsid w:val="00163754"/>
    <w:rsid w:val="00163D7E"/>
    <w:rsid w:val="001643F7"/>
    <w:rsid w:val="00164AF2"/>
    <w:rsid w:val="00164BE5"/>
    <w:rsid w:val="00164E97"/>
    <w:rsid w:val="00164EE2"/>
    <w:rsid w:val="00164FA8"/>
    <w:rsid w:val="001667A6"/>
    <w:rsid w:val="00167F93"/>
    <w:rsid w:val="001704BF"/>
    <w:rsid w:val="0017158E"/>
    <w:rsid w:val="001718E3"/>
    <w:rsid w:val="001725FE"/>
    <w:rsid w:val="0017317C"/>
    <w:rsid w:val="00173AF6"/>
    <w:rsid w:val="00174287"/>
    <w:rsid w:val="00175809"/>
    <w:rsid w:val="001768CC"/>
    <w:rsid w:val="00177C6E"/>
    <w:rsid w:val="00177F07"/>
    <w:rsid w:val="001819D0"/>
    <w:rsid w:val="00181ECC"/>
    <w:rsid w:val="00182BFA"/>
    <w:rsid w:val="00182D4D"/>
    <w:rsid w:val="00183A1D"/>
    <w:rsid w:val="00183C25"/>
    <w:rsid w:val="001858DB"/>
    <w:rsid w:val="00186D72"/>
    <w:rsid w:val="00187B75"/>
    <w:rsid w:val="00191856"/>
    <w:rsid w:val="00191901"/>
    <w:rsid w:val="00192BD0"/>
    <w:rsid w:val="00192E05"/>
    <w:rsid w:val="00192EBE"/>
    <w:rsid w:val="00193D00"/>
    <w:rsid w:val="001943E3"/>
    <w:rsid w:val="00194812"/>
    <w:rsid w:val="001955C9"/>
    <w:rsid w:val="001957D5"/>
    <w:rsid w:val="001A3526"/>
    <w:rsid w:val="001A3755"/>
    <w:rsid w:val="001A3C06"/>
    <w:rsid w:val="001A4113"/>
    <w:rsid w:val="001A4EC1"/>
    <w:rsid w:val="001A61E2"/>
    <w:rsid w:val="001A76FA"/>
    <w:rsid w:val="001A784F"/>
    <w:rsid w:val="001A7EB1"/>
    <w:rsid w:val="001B0578"/>
    <w:rsid w:val="001B086D"/>
    <w:rsid w:val="001B0A54"/>
    <w:rsid w:val="001B1665"/>
    <w:rsid w:val="001B2591"/>
    <w:rsid w:val="001B2BC6"/>
    <w:rsid w:val="001B2C0C"/>
    <w:rsid w:val="001B3315"/>
    <w:rsid w:val="001B3988"/>
    <w:rsid w:val="001B4BB8"/>
    <w:rsid w:val="001B5D39"/>
    <w:rsid w:val="001B6F91"/>
    <w:rsid w:val="001B76A2"/>
    <w:rsid w:val="001B77FE"/>
    <w:rsid w:val="001C0290"/>
    <w:rsid w:val="001C0448"/>
    <w:rsid w:val="001C0A41"/>
    <w:rsid w:val="001C15FF"/>
    <w:rsid w:val="001C1E65"/>
    <w:rsid w:val="001C2CF5"/>
    <w:rsid w:val="001C413B"/>
    <w:rsid w:val="001C4A4F"/>
    <w:rsid w:val="001C58FB"/>
    <w:rsid w:val="001C5B8F"/>
    <w:rsid w:val="001C5C46"/>
    <w:rsid w:val="001C7DF3"/>
    <w:rsid w:val="001D063F"/>
    <w:rsid w:val="001D0F59"/>
    <w:rsid w:val="001D16BC"/>
    <w:rsid w:val="001D1F8E"/>
    <w:rsid w:val="001D4C4A"/>
    <w:rsid w:val="001D659A"/>
    <w:rsid w:val="001D69F2"/>
    <w:rsid w:val="001D7420"/>
    <w:rsid w:val="001D7E78"/>
    <w:rsid w:val="001E07EE"/>
    <w:rsid w:val="001E0A82"/>
    <w:rsid w:val="001E0E5E"/>
    <w:rsid w:val="001E0F7C"/>
    <w:rsid w:val="001E265F"/>
    <w:rsid w:val="001E2A58"/>
    <w:rsid w:val="001E2C22"/>
    <w:rsid w:val="001E398C"/>
    <w:rsid w:val="001E401F"/>
    <w:rsid w:val="001E4E89"/>
    <w:rsid w:val="001E73CE"/>
    <w:rsid w:val="001F038E"/>
    <w:rsid w:val="001F0589"/>
    <w:rsid w:val="001F17E1"/>
    <w:rsid w:val="001F2892"/>
    <w:rsid w:val="001F2C69"/>
    <w:rsid w:val="001F38AF"/>
    <w:rsid w:val="001F4EF6"/>
    <w:rsid w:val="001F5D14"/>
    <w:rsid w:val="001F6179"/>
    <w:rsid w:val="002006A3"/>
    <w:rsid w:val="00200A06"/>
    <w:rsid w:val="002010AD"/>
    <w:rsid w:val="002014A9"/>
    <w:rsid w:val="00201A12"/>
    <w:rsid w:val="00201BFC"/>
    <w:rsid w:val="00202900"/>
    <w:rsid w:val="00203004"/>
    <w:rsid w:val="0020314F"/>
    <w:rsid w:val="002037A2"/>
    <w:rsid w:val="00204F5C"/>
    <w:rsid w:val="0020574F"/>
    <w:rsid w:val="00205D5C"/>
    <w:rsid w:val="002102F8"/>
    <w:rsid w:val="00210305"/>
    <w:rsid w:val="00210BCE"/>
    <w:rsid w:val="00211824"/>
    <w:rsid w:val="00211F77"/>
    <w:rsid w:val="00214DF4"/>
    <w:rsid w:val="002170AA"/>
    <w:rsid w:val="002177F8"/>
    <w:rsid w:val="00217CDA"/>
    <w:rsid w:val="00220A7F"/>
    <w:rsid w:val="002212DD"/>
    <w:rsid w:val="002223B9"/>
    <w:rsid w:val="002229E1"/>
    <w:rsid w:val="00222B29"/>
    <w:rsid w:val="002238A6"/>
    <w:rsid w:val="00224030"/>
    <w:rsid w:val="002246B1"/>
    <w:rsid w:val="002271B3"/>
    <w:rsid w:val="00227B21"/>
    <w:rsid w:val="002306A2"/>
    <w:rsid w:val="0023099B"/>
    <w:rsid w:val="00230A73"/>
    <w:rsid w:val="0023259C"/>
    <w:rsid w:val="002336DB"/>
    <w:rsid w:val="00233817"/>
    <w:rsid w:val="00233A2F"/>
    <w:rsid w:val="00233A7E"/>
    <w:rsid w:val="00233AE6"/>
    <w:rsid w:val="00234131"/>
    <w:rsid w:val="00234E20"/>
    <w:rsid w:val="0023506F"/>
    <w:rsid w:val="0023587A"/>
    <w:rsid w:val="00235D9B"/>
    <w:rsid w:val="002371F0"/>
    <w:rsid w:val="002373B9"/>
    <w:rsid w:val="00240FF3"/>
    <w:rsid w:val="0024156D"/>
    <w:rsid w:val="00242EE6"/>
    <w:rsid w:val="002437C3"/>
    <w:rsid w:val="0024419F"/>
    <w:rsid w:val="002453D1"/>
    <w:rsid w:val="0024596F"/>
    <w:rsid w:val="00245DEF"/>
    <w:rsid w:val="0024658B"/>
    <w:rsid w:val="0025220E"/>
    <w:rsid w:val="00252954"/>
    <w:rsid w:val="00253A67"/>
    <w:rsid w:val="00254BA9"/>
    <w:rsid w:val="00255CDE"/>
    <w:rsid w:val="002566BC"/>
    <w:rsid w:val="002568EE"/>
    <w:rsid w:val="0025695B"/>
    <w:rsid w:val="00260B71"/>
    <w:rsid w:val="0026161D"/>
    <w:rsid w:val="0026271B"/>
    <w:rsid w:val="002642B4"/>
    <w:rsid w:val="00265097"/>
    <w:rsid w:val="002660A4"/>
    <w:rsid w:val="00266338"/>
    <w:rsid w:val="00267153"/>
    <w:rsid w:val="002671D5"/>
    <w:rsid w:val="00270B13"/>
    <w:rsid w:val="00270BBF"/>
    <w:rsid w:val="00271C3F"/>
    <w:rsid w:val="002730A6"/>
    <w:rsid w:val="0027318D"/>
    <w:rsid w:val="00275AF3"/>
    <w:rsid w:val="00275F1E"/>
    <w:rsid w:val="002768D1"/>
    <w:rsid w:val="00276F04"/>
    <w:rsid w:val="00277092"/>
    <w:rsid w:val="002775E5"/>
    <w:rsid w:val="00280D0A"/>
    <w:rsid w:val="00281657"/>
    <w:rsid w:val="0028294A"/>
    <w:rsid w:val="00284639"/>
    <w:rsid w:val="00284902"/>
    <w:rsid w:val="00284D03"/>
    <w:rsid w:val="00287D46"/>
    <w:rsid w:val="002903B8"/>
    <w:rsid w:val="0029088B"/>
    <w:rsid w:val="00290F69"/>
    <w:rsid w:val="0029121F"/>
    <w:rsid w:val="0029138A"/>
    <w:rsid w:val="00292D25"/>
    <w:rsid w:val="00293CC0"/>
    <w:rsid w:val="00294BD4"/>
    <w:rsid w:val="002953B2"/>
    <w:rsid w:val="002955BC"/>
    <w:rsid w:val="00295909"/>
    <w:rsid w:val="0029660C"/>
    <w:rsid w:val="0029759B"/>
    <w:rsid w:val="00297745"/>
    <w:rsid w:val="002A0021"/>
    <w:rsid w:val="002A0FE0"/>
    <w:rsid w:val="002A127D"/>
    <w:rsid w:val="002A1DC1"/>
    <w:rsid w:val="002A2389"/>
    <w:rsid w:val="002A25D8"/>
    <w:rsid w:val="002A268D"/>
    <w:rsid w:val="002A5825"/>
    <w:rsid w:val="002A7B74"/>
    <w:rsid w:val="002B0A31"/>
    <w:rsid w:val="002B10FA"/>
    <w:rsid w:val="002B137F"/>
    <w:rsid w:val="002B41C0"/>
    <w:rsid w:val="002B49BF"/>
    <w:rsid w:val="002B4CE2"/>
    <w:rsid w:val="002B4E5D"/>
    <w:rsid w:val="002B5A3C"/>
    <w:rsid w:val="002B69D1"/>
    <w:rsid w:val="002C05D9"/>
    <w:rsid w:val="002C06BC"/>
    <w:rsid w:val="002C090B"/>
    <w:rsid w:val="002C0F59"/>
    <w:rsid w:val="002C14BC"/>
    <w:rsid w:val="002C16B8"/>
    <w:rsid w:val="002C1C0E"/>
    <w:rsid w:val="002C1E84"/>
    <w:rsid w:val="002C1EB3"/>
    <w:rsid w:val="002C2752"/>
    <w:rsid w:val="002C34B1"/>
    <w:rsid w:val="002C39DC"/>
    <w:rsid w:val="002C4625"/>
    <w:rsid w:val="002C48A5"/>
    <w:rsid w:val="002C54F3"/>
    <w:rsid w:val="002C64DC"/>
    <w:rsid w:val="002C6D1B"/>
    <w:rsid w:val="002C7206"/>
    <w:rsid w:val="002C78BA"/>
    <w:rsid w:val="002C78F4"/>
    <w:rsid w:val="002C7C3B"/>
    <w:rsid w:val="002C7E84"/>
    <w:rsid w:val="002D2018"/>
    <w:rsid w:val="002D20DD"/>
    <w:rsid w:val="002D2260"/>
    <w:rsid w:val="002D3043"/>
    <w:rsid w:val="002D42A1"/>
    <w:rsid w:val="002D4A84"/>
    <w:rsid w:val="002D5BF5"/>
    <w:rsid w:val="002D5CC8"/>
    <w:rsid w:val="002D5DE4"/>
    <w:rsid w:val="002D6E7D"/>
    <w:rsid w:val="002E1103"/>
    <w:rsid w:val="002E22EF"/>
    <w:rsid w:val="002E512D"/>
    <w:rsid w:val="002E5644"/>
    <w:rsid w:val="002E5757"/>
    <w:rsid w:val="002E5EA8"/>
    <w:rsid w:val="002E74CA"/>
    <w:rsid w:val="002E7679"/>
    <w:rsid w:val="002E7BDB"/>
    <w:rsid w:val="002E7D12"/>
    <w:rsid w:val="002F0521"/>
    <w:rsid w:val="002F102B"/>
    <w:rsid w:val="002F1048"/>
    <w:rsid w:val="002F2499"/>
    <w:rsid w:val="002F309E"/>
    <w:rsid w:val="002F334A"/>
    <w:rsid w:val="002F347E"/>
    <w:rsid w:val="002F45BD"/>
    <w:rsid w:val="002F49B4"/>
    <w:rsid w:val="002F4B79"/>
    <w:rsid w:val="002F4C6D"/>
    <w:rsid w:val="002F6DE0"/>
    <w:rsid w:val="002F735C"/>
    <w:rsid w:val="00301027"/>
    <w:rsid w:val="003015A3"/>
    <w:rsid w:val="00301F57"/>
    <w:rsid w:val="003035D1"/>
    <w:rsid w:val="00303869"/>
    <w:rsid w:val="00303F3A"/>
    <w:rsid w:val="003050E8"/>
    <w:rsid w:val="0030563B"/>
    <w:rsid w:val="00305CFC"/>
    <w:rsid w:val="00306638"/>
    <w:rsid w:val="003069B4"/>
    <w:rsid w:val="003076FE"/>
    <w:rsid w:val="0031114A"/>
    <w:rsid w:val="00311974"/>
    <w:rsid w:val="00311C62"/>
    <w:rsid w:val="00313476"/>
    <w:rsid w:val="003141FB"/>
    <w:rsid w:val="003142DF"/>
    <w:rsid w:val="003147C1"/>
    <w:rsid w:val="0031522F"/>
    <w:rsid w:val="003152BB"/>
    <w:rsid w:val="0031584E"/>
    <w:rsid w:val="0031608C"/>
    <w:rsid w:val="00316171"/>
    <w:rsid w:val="00316D49"/>
    <w:rsid w:val="00317332"/>
    <w:rsid w:val="00317F1B"/>
    <w:rsid w:val="003209AF"/>
    <w:rsid w:val="00322466"/>
    <w:rsid w:val="00322DE0"/>
    <w:rsid w:val="003233CA"/>
    <w:rsid w:val="00323C79"/>
    <w:rsid w:val="0032433A"/>
    <w:rsid w:val="00324383"/>
    <w:rsid w:val="00324877"/>
    <w:rsid w:val="00324E52"/>
    <w:rsid w:val="00326020"/>
    <w:rsid w:val="003265DC"/>
    <w:rsid w:val="00326F7E"/>
    <w:rsid w:val="003304ED"/>
    <w:rsid w:val="0033094B"/>
    <w:rsid w:val="003309E4"/>
    <w:rsid w:val="0033189A"/>
    <w:rsid w:val="00333000"/>
    <w:rsid w:val="00333FDB"/>
    <w:rsid w:val="003353E2"/>
    <w:rsid w:val="0033638A"/>
    <w:rsid w:val="003368D5"/>
    <w:rsid w:val="00340B90"/>
    <w:rsid w:val="003415A1"/>
    <w:rsid w:val="00342329"/>
    <w:rsid w:val="003424AF"/>
    <w:rsid w:val="00343022"/>
    <w:rsid w:val="003435B0"/>
    <w:rsid w:val="00344217"/>
    <w:rsid w:val="003450FE"/>
    <w:rsid w:val="003456C5"/>
    <w:rsid w:val="00345CDF"/>
    <w:rsid w:val="00345F37"/>
    <w:rsid w:val="00346A80"/>
    <w:rsid w:val="00351017"/>
    <w:rsid w:val="00351E05"/>
    <w:rsid w:val="00352A5B"/>
    <w:rsid w:val="00353764"/>
    <w:rsid w:val="00353E23"/>
    <w:rsid w:val="00355B2F"/>
    <w:rsid w:val="00357874"/>
    <w:rsid w:val="0036004C"/>
    <w:rsid w:val="003601B9"/>
    <w:rsid w:val="00361333"/>
    <w:rsid w:val="00361C81"/>
    <w:rsid w:val="00361D1C"/>
    <w:rsid w:val="00362043"/>
    <w:rsid w:val="00362727"/>
    <w:rsid w:val="00363CB8"/>
    <w:rsid w:val="003652A2"/>
    <w:rsid w:val="00365E3F"/>
    <w:rsid w:val="00365FF7"/>
    <w:rsid w:val="00367E43"/>
    <w:rsid w:val="00370548"/>
    <w:rsid w:val="0037073D"/>
    <w:rsid w:val="00371491"/>
    <w:rsid w:val="00372989"/>
    <w:rsid w:val="00374B65"/>
    <w:rsid w:val="00375675"/>
    <w:rsid w:val="00375EF2"/>
    <w:rsid w:val="00381A95"/>
    <w:rsid w:val="00383D68"/>
    <w:rsid w:val="0038449A"/>
    <w:rsid w:val="00385614"/>
    <w:rsid w:val="0038795B"/>
    <w:rsid w:val="00387C4B"/>
    <w:rsid w:val="0039062B"/>
    <w:rsid w:val="003924F1"/>
    <w:rsid w:val="00393E11"/>
    <w:rsid w:val="0039416D"/>
    <w:rsid w:val="00394395"/>
    <w:rsid w:val="003946D4"/>
    <w:rsid w:val="00394796"/>
    <w:rsid w:val="003952ED"/>
    <w:rsid w:val="003953FD"/>
    <w:rsid w:val="00395A2B"/>
    <w:rsid w:val="00396EEE"/>
    <w:rsid w:val="00397B46"/>
    <w:rsid w:val="003A04FE"/>
    <w:rsid w:val="003A0CDF"/>
    <w:rsid w:val="003A0FF2"/>
    <w:rsid w:val="003A1138"/>
    <w:rsid w:val="003A14AC"/>
    <w:rsid w:val="003A17C3"/>
    <w:rsid w:val="003A19E1"/>
    <w:rsid w:val="003A2544"/>
    <w:rsid w:val="003A2DA0"/>
    <w:rsid w:val="003A358D"/>
    <w:rsid w:val="003A370A"/>
    <w:rsid w:val="003A43EB"/>
    <w:rsid w:val="003A49AE"/>
    <w:rsid w:val="003A6532"/>
    <w:rsid w:val="003A6731"/>
    <w:rsid w:val="003B143F"/>
    <w:rsid w:val="003B253A"/>
    <w:rsid w:val="003B290B"/>
    <w:rsid w:val="003B377F"/>
    <w:rsid w:val="003B430B"/>
    <w:rsid w:val="003B45E7"/>
    <w:rsid w:val="003B4CFE"/>
    <w:rsid w:val="003B643F"/>
    <w:rsid w:val="003C06D2"/>
    <w:rsid w:val="003C0DF6"/>
    <w:rsid w:val="003C0F2D"/>
    <w:rsid w:val="003C2E57"/>
    <w:rsid w:val="003C3278"/>
    <w:rsid w:val="003C3FBB"/>
    <w:rsid w:val="003C4CFB"/>
    <w:rsid w:val="003C6696"/>
    <w:rsid w:val="003C78E7"/>
    <w:rsid w:val="003D026C"/>
    <w:rsid w:val="003D0BCE"/>
    <w:rsid w:val="003D1AEE"/>
    <w:rsid w:val="003D3677"/>
    <w:rsid w:val="003D4B19"/>
    <w:rsid w:val="003D585B"/>
    <w:rsid w:val="003D7227"/>
    <w:rsid w:val="003E1998"/>
    <w:rsid w:val="003E1C6D"/>
    <w:rsid w:val="003E2C45"/>
    <w:rsid w:val="003E30E0"/>
    <w:rsid w:val="003E4019"/>
    <w:rsid w:val="003E5ADF"/>
    <w:rsid w:val="003E652B"/>
    <w:rsid w:val="003E7C16"/>
    <w:rsid w:val="003E7C82"/>
    <w:rsid w:val="003F0AD0"/>
    <w:rsid w:val="003F1A9F"/>
    <w:rsid w:val="003F476B"/>
    <w:rsid w:val="003F4D71"/>
    <w:rsid w:val="003F51D1"/>
    <w:rsid w:val="003F570E"/>
    <w:rsid w:val="003F58F9"/>
    <w:rsid w:val="003F5C90"/>
    <w:rsid w:val="003F5D50"/>
    <w:rsid w:val="003F7452"/>
    <w:rsid w:val="004032D0"/>
    <w:rsid w:val="00403587"/>
    <w:rsid w:val="004036A5"/>
    <w:rsid w:val="0040393D"/>
    <w:rsid w:val="00403D09"/>
    <w:rsid w:val="004040C3"/>
    <w:rsid w:val="00405D23"/>
    <w:rsid w:val="00406943"/>
    <w:rsid w:val="00406AC1"/>
    <w:rsid w:val="00406EB7"/>
    <w:rsid w:val="0040733C"/>
    <w:rsid w:val="00411263"/>
    <w:rsid w:val="004123AC"/>
    <w:rsid w:val="004128FB"/>
    <w:rsid w:val="004129FD"/>
    <w:rsid w:val="00412D98"/>
    <w:rsid w:val="00413476"/>
    <w:rsid w:val="004135F2"/>
    <w:rsid w:val="004141BC"/>
    <w:rsid w:val="00415AF8"/>
    <w:rsid w:val="00415C81"/>
    <w:rsid w:val="00416646"/>
    <w:rsid w:val="00420B8E"/>
    <w:rsid w:val="00420FE6"/>
    <w:rsid w:val="00421799"/>
    <w:rsid w:val="00423763"/>
    <w:rsid w:val="00424661"/>
    <w:rsid w:val="00424B69"/>
    <w:rsid w:val="004259F7"/>
    <w:rsid w:val="00426878"/>
    <w:rsid w:val="00426A3D"/>
    <w:rsid w:val="00427D50"/>
    <w:rsid w:val="00430002"/>
    <w:rsid w:val="00430B01"/>
    <w:rsid w:val="0043165B"/>
    <w:rsid w:val="00431B15"/>
    <w:rsid w:val="00432840"/>
    <w:rsid w:val="00432D5C"/>
    <w:rsid w:val="0043330C"/>
    <w:rsid w:val="00434ACE"/>
    <w:rsid w:val="00434E10"/>
    <w:rsid w:val="004355EF"/>
    <w:rsid w:val="00435DA0"/>
    <w:rsid w:val="00435E1A"/>
    <w:rsid w:val="00435E6D"/>
    <w:rsid w:val="00436736"/>
    <w:rsid w:val="004367FA"/>
    <w:rsid w:val="00437B37"/>
    <w:rsid w:val="00437C29"/>
    <w:rsid w:val="00437D06"/>
    <w:rsid w:val="00440C90"/>
    <w:rsid w:val="0044132A"/>
    <w:rsid w:val="00441721"/>
    <w:rsid w:val="00441918"/>
    <w:rsid w:val="00441FFE"/>
    <w:rsid w:val="00442A68"/>
    <w:rsid w:val="004438CC"/>
    <w:rsid w:val="0044536B"/>
    <w:rsid w:val="004461DA"/>
    <w:rsid w:val="0044715F"/>
    <w:rsid w:val="00447AF1"/>
    <w:rsid w:val="00447BA8"/>
    <w:rsid w:val="004503AB"/>
    <w:rsid w:val="0045068A"/>
    <w:rsid w:val="00451D66"/>
    <w:rsid w:val="00451E79"/>
    <w:rsid w:val="00452A67"/>
    <w:rsid w:val="00452C8C"/>
    <w:rsid w:val="004537F0"/>
    <w:rsid w:val="00453BFA"/>
    <w:rsid w:val="00453FE1"/>
    <w:rsid w:val="0045425C"/>
    <w:rsid w:val="004547C7"/>
    <w:rsid w:val="00454A95"/>
    <w:rsid w:val="004554BB"/>
    <w:rsid w:val="004554C9"/>
    <w:rsid w:val="00455B3C"/>
    <w:rsid w:val="00455D4D"/>
    <w:rsid w:val="00456FD9"/>
    <w:rsid w:val="00461BB3"/>
    <w:rsid w:val="00461C85"/>
    <w:rsid w:val="00462EDF"/>
    <w:rsid w:val="00463161"/>
    <w:rsid w:val="00463EF2"/>
    <w:rsid w:val="00465857"/>
    <w:rsid w:val="00465A2F"/>
    <w:rsid w:val="00465B3C"/>
    <w:rsid w:val="00466005"/>
    <w:rsid w:val="004666BC"/>
    <w:rsid w:val="004706BE"/>
    <w:rsid w:val="00471AB4"/>
    <w:rsid w:val="00471AFB"/>
    <w:rsid w:val="00471CA5"/>
    <w:rsid w:val="0047262A"/>
    <w:rsid w:val="00472C16"/>
    <w:rsid w:val="0047717F"/>
    <w:rsid w:val="00481134"/>
    <w:rsid w:val="00481E90"/>
    <w:rsid w:val="004827C6"/>
    <w:rsid w:val="00482AD6"/>
    <w:rsid w:val="004830C3"/>
    <w:rsid w:val="00483A3D"/>
    <w:rsid w:val="004842DC"/>
    <w:rsid w:val="00484E3A"/>
    <w:rsid w:val="004851A6"/>
    <w:rsid w:val="004853FF"/>
    <w:rsid w:val="0048674D"/>
    <w:rsid w:val="00486D46"/>
    <w:rsid w:val="00487D7E"/>
    <w:rsid w:val="00492069"/>
    <w:rsid w:val="0049231B"/>
    <w:rsid w:val="00492904"/>
    <w:rsid w:val="00493144"/>
    <w:rsid w:val="0049347B"/>
    <w:rsid w:val="00493BB5"/>
    <w:rsid w:val="004943A7"/>
    <w:rsid w:val="00496593"/>
    <w:rsid w:val="0049680C"/>
    <w:rsid w:val="004A096D"/>
    <w:rsid w:val="004A2331"/>
    <w:rsid w:val="004A2F44"/>
    <w:rsid w:val="004A4B5A"/>
    <w:rsid w:val="004A5E3F"/>
    <w:rsid w:val="004A6CD7"/>
    <w:rsid w:val="004A7A79"/>
    <w:rsid w:val="004B1A61"/>
    <w:rsid w:val="004B434E"/>
    <w:rsid w:val="004B50BD"/>
    <w:rsid w:val="004B63B3"/>
    <w:rsid w:val="004B7E54"/>
    <w:rsid w:val="004C0295"/>
    <w:rsid w:val="004C15DA"/>
    <w:rsid w:val="004C1809"/>
    <w:rsid w:val="004C1891"/>
    <w:rsid w:val="004C1A89"/>
    <w:rsid w:val="004C213D"/>
    <w:rsid w:val="004C2BC4"/>
    <w:rsid w:val="004C5391"/>
    <w:rsid w:val="004C590A"/>
    <w:rsid w:val="004C6083"/>
    <w:rsid w:val="004C7254"/>
    <w:rsid w:val="004C7D8D"/>
    <w:rsid w:val="004D0E0C"/>
    <w:rsid w:val="004D2FD6"/>
    <w:rsid w:val="004D377A"/>
    <w:rsid w:val="004D4C91"/>
    <w:rsid w:val="004D4F77"/>
    <w:rsid w:val="004D5AFA"/>
    <w:rsid w:val="004D6A2D"/>
    <w:rsid w:val="004D7660"/>
    <w:rsid w:val="004D7C9B"/>
    <w:rsid w:val="004E0CAD"/>
    <w:rsid w:val="004E0CDA"/>
    <w:rsid w:val="004E1A78"/>
    <w:rsid w:val="004E272D"/>
    <w:rsid w:val="004E2E3C"/>
    <w:rsid w:val="004E2EA0"/>
    <w:rsid w:val="004E3CC6"/>
    <w:rsid w:val="004E4467"/>
    <w:rsid w:val="004E69C0"/>
    <w:rsid w:val="004E6C94"/>
    <w:rsid w:val="004E6FEF"/>
    <w:rsid w:val="004E77C8"/>
    <w:rsid w:val="004E7EB3"/>
    <w:rsid w:val="004E7F84"/>
    <w:rsid w:val="004F04C2"/>
    <w:rsid w:val="004F06AE"/>
    <w:rsid w:val="004F0BE4"/>
    <w:rsid w:val="004F0C2E"/>
    <w:rsid w:val="004F1BF9"/>
    <w:rsid w:val="004F33FD"/>
    <w:rsid w:val="004F3810"/>
    <w:rsid w:val="004F4A27"/>
    <w:rsid w:val="004F4C05"/>
    <w:rsid w:val="004F4E93"/>
    <w:rsid w:val="004F618D"/>
    <w:rsid w:val="004F737C"/>
    <w:rsid w:val="004F78A7"/>
    <w:rsid w:val="00500966"/>
    <w:rsid w:val="00501076"/>
    <w:rsid w:val="00501CC1"/>
    <w:rsid w:val="005020D6"/>
    <w:rsid w:val="00502BD0"/>
    <w:rsid w:val="00503479"/>
    <w:rsid w:val="00504BBF"/>
    <w:rsid w:val="00504F59"/>
    <w:rsid w:val="0050569E"/>
    <w:rsid w:val="00506F86"/>
    <w:rsid w:val="00507BA0"/>
    <w:rsid w:val="0051073E"/>
    <w:rsid w:val="00510D05"/>
    <w:rsid w:val="00511A92"/>
    <w:rsid w:val="00511C82"/>
    <w:rsid w:val="005121F1"/>
    <w:rsid w:val="00512633"/>
    <w:rsid w:val="00512A71"/>
    <w:rsid w:val="00512E01"/>
    <w:rsid w:val="005138BA"/>
    <w:rsid w:val="00514430"/>
    <w:rsid w:val="00514938"/>
    <w:rsid w:val="00515C60"/>
    <w:rsid w:val="00516923"/>
    <w:rsid w:val="0051702C"/>
    <w:rsid w:val="005178E7"/>
    <w:rsid w:val="00520704"/>
    <w:rsid w:val="00520F4D"/>
    <w:rsid w:val="00522788"/>
    <w:rsid w:val="00522F1F"/>
    <w:rsid w:val="005230AE"/>
    <w:rsid w:val="0052395E"/>
    <w:rsid w:val="0052566C"/>
    <w:rsid w:val="00525ACF"/>
    <w:rsid w:val="00525AED"/>
    <w:rsid w:val="00525BF3"/>
    <w:rsid w:val="005266A2"/>
    <w:rsid w:val="00526C0E"/>
    <w:rsid w:val="00527151"/>
    <w:rsid w:val="0052768B"/>
    <w:rsid w:val="00527A8D"/>
    <w:rsid w:val="00531B05"/>
    <w:rsid w:val="00532079"/>
    <w:rsid w:val="00532B18"/>
    <w:rsid w:val="005343F4"/>
    <w:rsid w:val="00536C0A"/>
    <w:rsid w:val="00536E55"/>
    <w:rsid w:val="00541055"/>
    <w:rsid w:val="00541632"/>
    <w:rsid w:val="00541912"/>
    <w:rsid w:val="00541D24"/>
    <w:rsid w:val="005450B6"/>
    <w:rsid w:val="005451FC"/>
    <w:rsid w:val="00545303"/>
    <w:rsid w:val="00545B7C"/>
    <w:rsid w:val="00545F4C"/>
    <w:rsid w:val="0054648C"/>
    <w:rsid w:val="00546B59"/>
    <w:rsid w:val="00547F25"/>
    <w:rsid w:val="00551766"/>
    <w:rsid w:val="005524F4"/>
    <w:rsid w:val="00553A12"/>
    <w:rsid w:val="00554505"/>
    <w:rsid w:val="00555838"/>
    <w:rsid w:val="00556BA0"/>
    <w:rsid w:val="00557F85"/>
    <w:rsid w:val="00557FCD"/>
    <w:rsid w:val="00560933"/>
    <w:rsid w:val="00560E94"/>
    <w:rsid w:val="005612E7"/>
    <w:rsid w:val="005631C2"/>
    <w:rsid w:val="005641DB"/>
    <w:rsid w:val="00564AC1"/>
    <w:rsid w:val="00564D2C"/>
    <w:rsid w:val="005650E9"/>
    <w:rsid w:val="00565336"/>
    <w:rsid w:val="0056612D"/>
    <w:rsid w:val="00566837"/>
    <w:rsid w:val="00566D5E"/>
    <w:rsid w:val="00571AF1"/>
    <w:rsid w:val="005732F0"/>
    <w:rsid w:val="00573531"/>
    <w:rsid w:val="00576153"/>
    <w:rsid w:val="0058024A"/>
    <w:rsid w:val="00580470"/>
    <w:rsid w:val="00581F5F"/>
    <w:rsid w:val="00581FFD"/>
    <w:rsid w:val="00582059"/>
    <w:rsid w:val="005823F4"/>
    <w:rsid w:val="0058312F"/>
    <w:rsid w:val="00583B82"/>
    <w:rsid w:val="00584A05"/>
    <w:rsid w:val="005850DD"/>
    <w:rsid w:val="00585734"/>
    <w:rsid w:val="00586F12"/>
    <w:rsid w:val="00590D9F"/>
    <w:rsid w:val="00594238"/>
    <w:rsid w:val="00595562"/>
    <w:rsid w:val="005955AF"/>
    <w:rsid w:val="005959D1"/>
    <w:rsid w:val="00597145"/>
    <w:rsid w:val="00597452"/>
    <w:rsid w:val="005A0119"/>
    <w:rsid w:val="005A04FF"/>
    <w:rsid w:val="005A0CB0"/>
    <w:rsid w:val="005A0D87"/>
    <w:rsid w:val="005A13DE"/>
    <w:rsid w:val="005A1745"/>
    <w:rsid w:val="005A2A17"/>
    <w:rsid w:val="005A3D43"/>
    <w:rsid w:val="005A3D83"/>
    <w:rsid w:val="005A5CAC"/>
    <w:rsid w:val="005A5D8F"/>
    <w:rsid w:val="005A6594"/>
    <w:rsid w:val="005A6DEF"/>
    <w:rsid w:val="005A72FC"/>
    <w:rsid w:val="005A7867"/>
    <w:rsid w:val="005B06C4"/>
    <w:rsid w:val="005B0719"/>
    <w:rsid w:val="005B0737"/>
    <w:rsid w:val="005B0D80"/>
    <w:rsid w:val="005B134F"/>
    <w:rsid w:val="005B1ED2"/>
    <w:rsid w:val="005B3E1E"/>
    <w:rsid w:val="005B4606"/>
    <w:rsid w:val="005B4752"/>
    <w:rsid w:val="005B5606"/>
    <w:rsid w:val="005B5869"/>
    <w:rsid w:val="005B5DCA"/>
    <w:rsid w:val="005B7250"/>
    <w:rsid w:val="005B7788"/>
    <w:rsid w:val="005B7A0E"/>
    <w:rsid w:val="005C095B"/>
    <w:rsid w:val="005C0E06"/>
    <w:rsid w:val="005C16F6"/>
    <w:rsid w:val="005C1793"/>
    <w:rsid w:val="005C243C"/>
    <w:rsid w:val="005C2BCB"/>
    <w:rsid w:val="005C2CAA"/>
    <w:rsid w:val="005C3D03"/>
    <w:rsid w:val="005C4923"/>
    <w:rsid w:val="005C49A7"/>
    <w:rsid w:val="005C49C0"/>
    <w:rsid w:val="005C5689"/>
    <w:rsid w:val="005C5DCE"/>
    <w:rsid w:val="005C64B9"/>
    <w:rsid w:val="005C7288"/>
    <w:rsid w:val="005C7510"/>
    <w:rsid w:val="005D022A"/>
    <w:rsid w:val="005D2015"/>
    <w:rsid w:val="005D2D44"/>
    <w:rsid w:val="005D310C"/>
    <w:rsid w:val="005D3458"/>
    <w:rsid w:val="005D78B1"/>
    <w:rsid w:val="005D7EE5"/>
    <w:rsid w:val="005E1F52"/>
    <w:rsid w:val="005E2532"/>
    <w:rsid w:val="005E34AA"/>
    <w:rsid w:val="005E3B9E"/>
    <w:rsid w:val="005E5690"/>
    <w:rsid w:val="005E5742"/>
    <w:rsid w:val="005E714A"/>
    <w:rsid w:val="005F0084"/>
    <w:rsid w:val="005F0263"/>
    <w:rsid w:val="005F178E"/>
    <w:rsid w:val="005F235D"/>
    <w:rsid w:val="005F321F"/>
    <w:rsid w:val="005F3DAD"/>
    <w:rsid w:val="005F3F42"/>
    <w:rsid w:val="005F605E"/>
    <w:rsid w:val="005F73EA"/>
    <w:rsid w:val="006003EB"/>
    <w:rsid w:val="00601A82"/>
    <w:rsid w:val="00601B3B"/>
    <w:rsid w:val="00602BAF"/>
    <w:rsid w:val="0060397C"/>
    <w:rsid w:val="00605EFF"/>
    <w:rsid w:val="006100BB"/>
    <w:rsid w:val="0061113E"/>
    <w:rsid w:val="0061293F"/>
    <w:rsid w:val="00613460"/>
    <w:rsid w:val="0061360A"/>
    <w:rsid w:val="00613C9E"/>
    <w:rsid w:val="00615A13"/>
    <w:rsid w:val="00615EF7"/>
    <w:rsid w:val="00616287"/>
    <w:rsid w:val="00617B4D"/>
    <w:rsid w:val="00617B6B"/>
    <w:rsid w:val="00620F27"/>
    <w:rsid w:val="006211A5"/>
    <w:rsid w:val="00621675"/>
    <w:rsid w:val="00622D8C"/>
    <w:rsid w:val="00624511"/>
    <w:rsid w:val="00624629"/>
    <w:rsid w:val="00624DD1"/>
    <w:rsid w:val="00624F32"/>
    <w:rsid w:val="006250CC"/>
    <w:rsid w:val="00625598"/>
    <w:rsid w:val="00627D7D"/>
    <w:rsid w:val="006307BC"/>
    <w:rsid w:val="00630846"/>
    <w:rsid w:val="00630B81"/>
    <w:rsid w:val="00632280"/>
    <w:rsid w:val="00632649"/>
    <w:rsid w:val="00633C0F"/>
    <w:rsid w:val="006361ED"/>
    <w:rsid w:val="0063644D"/>
    <w:rsid w:val="00636A0A"/>
    <w:rsid w:val="006422A4"/>
    <w:rsid w:val="00642F5B"/>
    <w:rsid w:val="0064324A"/>
    <w:rsid w:val="00643488"/>
    <w:rsid w:val="0064355E"/>
    <w:rsid w:val="00644ADF"/>
    <w:rsid w:val="00645C97"/>
    <w:rsid w:val="006460FA"/>
    <w:rsid w:val="006467B4"/>
    <w:rsid w:val="0064769F"/>
    <w:rsid w:val="00651431"/>
    <w:rsid w:val="0065147E"/>
    <w:rsid w:val="00652249"/>
    <w:rsid w:val="00653EEF"/>
    <w:rsid w:val="00653F2B"/>
    <w:rsid w:val="00654096"/>
    <w:rsid w:val="00654ECF"/>
    <w:rsid w:val="00655E1E"/>
    <w:rsid w:val="00655E34"/>
    <w:rsid w:val="00655EC6"/>
    <w:rsid w:val="00656817"/>
    <w:rsid w:val="00657EF2"/>
    <w:rsid w:val="00664D53"/>
    <w:rsid w:val="0066507A"/>
    <w:rsid w:val="006667C3"/>
    <w:rsid w:val="00667A45"/>
    <w:rsid w:val="0067061D"/>
    <w:rsid w:val="006706CF"/>
    <w:rsid w:val="006707B4"/>
    <w:rsid w:val="006707BD"/>
    <w:rsid w:val="00670E8F"/>
    <w:rsid w:val="006720E7"/>
    <w:rsid w:val="0067232B"/>
    <w:rsid w:val="00673C5D"/>
    <w:rsid w:val="006747C3"/>
    <w:rsid w:val="00674C1D"/>
    <w:rsid w:val="00675667"/>
    <w:rsid w:val="006764D2"/>
    <w:rsid w:val="006768B2"/>
    <w:rsid w:val="00681169"/>
    <w:rsid w:val="00681502"/>
    <w:rsid w:val="00681847"/>
    <w:rsid w:val="00681B1C"/>
    <w:rsid w:val="00681CD5"/>
    <w:rsid w:val="00681F5C"/>
    <w:rsid w:val="00682E93"/>
    <w:rsid w:val="0068392E"/>
    <w:rsid w:val="006839F2"/>
    <w:rsid w:val="006852DC"/>
    <w:rsid w:val="006856AF"/>
    <w:rsid w:val="00686886"/>
    <w:rsid w:val="00686B57"/>
    <w:rsid w:val="00691700"/>
    <w:rsid w:val="006921A9"/>
    <w:rsid w:val="00692248"/>
    <w:rsid w:val="006936EC"/>
    <w:rsid w:val="00693BA8"/>
    <w:rsid w:val="006944EE"/>
    <w:rsid w:val="00694DA2"/>
    <w:rsid w:val="006950DB"/>
    <w:rsid w:val="0069621C"/>
    <w:rsid w:val="00696885"/>
    <w:rsid w:val="00696E7F"/>
    <w:rsid w:val="006973F7"/>
    <w:rsid w:val="006A0641"/>
    <w:rsid w:val="006A11AC"/>
    <w:rsid w:val="006A3D29"/>
    <w:rsid w:val="006A4210"/>
    <w:rsid w:val="006A507E"/>
    <w:rsid w:val="006A5DA8"/>
    <w:rsid w:val="006A6035"/>
    <w:rsid w:val="006A714B"/>
    <w:rsid w:val="006B026A"/>
    <w:rsid w:val="006B0795"/>
    <w:rsid w:val="006B0C7D"/>
    <w:rsid w:val="006B1C7F"/>
    <w:rsid w:val="006B27F1"/>
    <w:rsid w:val="006B308A"/>
    <w:rsid w:val="006B5004"/>
    <w:rsid w:val="006B51D3"/>
    <w:rsid w:val="006B5A91"/>
    <w:rsid w:val="006C0E4E"/>
    <w:rsid w:val="006C132B"/>
    <w:rsid w:val="006C155E"/>
    <w:rsid w:val="006C1D77"/>
    <w:rsid w:val="006C22CF"/>
    <w:rsid w:val="006C3AE4"/>
    <w:rsid w:val="006C3BB5"/>
    <w:rsid w:val="006C4B8C"/>
    <w:rsid w:val="006C5248"/>
    <w:rsid w:val="006C5A0E"/>
    <w:rsid w:val="006C721D"/>
    <w:rsid w:val="006C7C6C"/>
    <w:rsid w:val="006D0252"/>
    <w:rsid w:val="006D0548"/>
    <w:rsid w:val="006D1E5D"/>
    <w:rsid w:val="006D37E8"/>
    <w:rsid w:val="006D410E"/>
    <w:rsid w:val="006D556C"/>
    <w:rsid w:val="006D5735"/>
    <w:rsid w:val="006D5AAC"/>
    <w:rsid w:val="006D5D4F"/>
    <w:rsid w:val="006D6E01"/>
    <w:rsid w:val="006D7BCB"/>
    <w:rsid w:val="006E085E"/>
    <w:rsid w:val="006E179C"/>
    <w:rsid w:val="006E1D25"/>
    <w:rsid w:val="006E3555"/>
    <w:rsid w:val="006E429B"/>
    <w:rsid w:val="006E450C"/>
    <w:rsid w:val="006E468A"/>
    <w:rsid w:val="006E55AD"/>
    <w:rsid w:val="006E5CAC"/>
    <w:rsid w:val="006E628B"/>
    <w:rsid w:val="006E6C73"/>
    <w:rsid w:val="006E6F95"/>
    <w:rsid w:val="006E7196"/>
    <w:rsid w:val="006E7D3F"/>
    <w:rsid w:val="006F02A4"/>
    <w:rsid w:val="006F0DA1"/>
    <w:rsid w:val="006F0EFD"/>
    <w:rsid w:val="006F1047"/>
    <w:rsid w:val="006F1CEB"/>
    <w:rsid w:val="006F2ABE"/>
    <w:rsid w:val="006F306F"/>
    <w:rsid w:val="006F3F5C"/>
    <w:rsid w:val="006F4D48"/>
    <w:rsid w:val="006F6521"/>
    <w:rsid w:val="006F6971"/>
    <w:rsid w:val="006F722D"/>
    <w:rsid w:val="006F77FD"/>
    <w:rsid w:val="006F7827"/>
    <w:rsid w:val="006F7839"/>
    <w:rsid w:val="00703812"/>
    <w:rsid w:val="007044B5"/>
    <w:rsid w:val="00705DE1"/>
    <w:rsid w:val="0070621B"/>
    <w:rsid w:val="00707D84"/>
    <w:rsid w:val="00707FC3"/>
    <w:rsid w:val="00710772"/>
    <w:rsid w:val="00711AC9"/>
    <w:rsid w:val="00711CCF"/>
    <w:rsid w:val="007139DB"/>
    <w:rsid w:val="0071497F"/>
    <w:rsid w:val="007157C1"/>
    <w:rsid w:val="007223E8"/>
    <w:rsid w:val="00723439"/>
    <w:rsid w:val="00723C0C"/>
    <w:rsid w:val="0072429B"/>
    <w:rsid w:val="00725362"/>
    <w:rsid w:val="00725A79"/>
    <w:rsid w:val="007272A3"/>
    <w:rsid w:val="00727854"/>
    <w:rsid w:val="00727FC8"/>
    <w:rsid w:val="007307DA"/>
    <w:rsid w:val="007309F0"/>
    <w:rsid w:val="00730C5A"/>
    <w:rsid w:val="00731686"/>
    <w:rsid w:val="0073195B"/>
    <w:rsid w:val="0073227F"/>
    <w:rsid w:val="007327F2"/>
    <w:rsid w:val="0073298A"/>
    <w:rsid w:val="00732990"/>
    <w:rsid w:val="00732D84"/>
    <w:rsid w:val="007336A3"/>
    <w:rsid w:val="00733E90"/>
    <w:rsid w:val="0073434C"/>
    <w:rsid w:val="00734CB6"/>
    <w:rsid w:val="00735008"/>
    <w:rsid w:val="00735B8E"/>
    <w:rsid w:val="00735F8F"/>
    <w:rsid w:val="00736412"/>
    <w:rsid w:val="00736679"/>
    <w:rsid w:val="00736C03"/>
    <w:rsid w:val="00736FBF"/>
    <w:rsid w:val="00736FEF"/>
    <w:rsid w:val="0074122E"/>
    <w:rsid w:val="00741A12"/>
    <w:rsid w:val="0074344D"/>
    <w:rsid w:val="00745471"/>
    <w:rsid w:val="00745E2D"/>
    <w:rsid w:val="007478A3"/>
    <w:rsid w:val="007503B4"/>
    <w:rsid w:val="00750D25"/>
    <w:rsid w:val="00750FE3"/>
    <w:rsid w:val="007546E0"/>
    <w:rsid w:val="00755CDE"/>
    <w:rsid w:val="007560FC"/>
    <w:rsid w:val="00760384"/>
    <w:rsid w:val="00760CD6"/>
    <w:rsid w:val="00760DCA"/>
    <w:rsid w:val="00761D43"/>
    <w:rsid w:val="00763440"/>
    <w:rsid w:val="00763AD9"/>
    <w:rsid w:val="007640BC"/>
    <w:rsid w:val="0076415B"/>
    <w:rsid w:val="0076462C"/>
    <w:rsid w:val="0077078C"/>
    <w:rsid w:val="00770873"/>
    <w:rsid w:val="00770929"/>
    <w:rsid w:val="0077107D"/>
    <w:rsid w:val="00771296"/>
    <w:rsid w:val="0077273B"/>
    <w:rsid w:val="00772D18"/>
    <w:rsid w:val="00773449"/>
    <w:rsid w:val="00773736"/>
    <w:rsid w:val="007745BF"/>
    <w:rsid w:val="0077488E"/>
    <w:rsid w:val="00775E63"/>
    <w:rsid w:val="00775E68"/>
    <w:rsid w:val="00775EF9"/>
    <w:rsid w:val="0077613D"/>
    <w:rsid w:val="007763E0"/>
    <w:rsid w:val="007775B7"/>
    <w:rsid w:val="00777A77"/>
    <w:rsid w:val="00777BBF"/>
    <w:rsid w:val="0078189A"/>
    <w:rsid w:val="00781F4A"/>
    <w:rsid w:val="00782135"/>
    <w:rsid w:val="007821A6"/>
    <w:rsid w:val="00782D05"/>
    <w:rsid w:val="0078353E"/>
    <w:rsid w:val="0078492B"/>
    <w:rsid w:val="00784A85"/>
    <w:rsid w:val="007856DC"/>
    <w:rsid w:val="007859F6"/>
    <w:rsid w:val="00785FB9"/>
    <w:rsid w:val="00786545"/>
    <w:rsid w:val="00791355"/>
    <w:rsid w:val="00792216"/>
    <w:rsid w:val="00792B63"/>
    <w:rsid w:val="0079424F"/>
    <w:rsid w:val="00794662"/>
    <w:rsid w:val="00794FE8"/>
    <w:rsid w:val="0079648F"/>
    <w:rsid w:val="00796A50"/>
    <w:rsid w:val="00796CF2"/>
    <w:rsid w:val="007A18E8"/>
    <w:rsid w:val="007A203D"/>
    <w:rsid w:val="007A2B05"/>
    <w:rsid w:val="007A422F"/>
    <w:rsid w:val="007A5858"/>
    <w:rsid w:val="007A7613"/>
    <w:rsid w:val="007B1909"/>
    <w:rsid w:val="007B1D38"/>
    <w:rsid w:val="007B1E1D"/>
    <w:rsid w:val="007B34C1"/>
    <w:rsid w:val="007B3778"/>
    <w:rsid w:val="007B3FF6"/>
    <w:rsid w:val="007B4805"/>
    <w:rsid w:val="007B484C"/>
    <w:rsid w:val="007B49BB"/>
    <w:rsid w:val="007B58E5"/>
    <w:rsid w:val="007B5F02"/>
    <w:rsid w:val="007B5F6C"/>
    <w:rsid w:val="007B7ED0"/>
    <w:rsid w:val="007C040E"/>
    <w:rsid w:val="007C132E"/>
    <w:rsid w:val="007C1598"/>
    <w:rsid w:val="007C16E2"/>
    <w:rsid w:val="007C1AD1"/>
    <w:rsid w:val="007C2FCC"/>
    <w:rsid w:val="007C38C7"/>
    <w:rsid w:val="007C3D36"/>
    <w:rsid w:val="007C4953"/>
    <w:rsid w:val="007C798D"/>
    <w:rsid w:val="007C79AB"/>
    <w:rsid w:val="007D065D"/>
    <w:rsid w:val="007D1701"/>
    <w:rsid w:val="007D2653"/>
    <w:rsid w:val="007D43A8"/>
    <w:rsid w:val="007D441C"/>
    <w:rsid w:val="007D531B"/>
    <w:rsid w:val="007D56DB"/>
    <w:rsid w:val="007D61A1"/>
    <w:rsid w:val="007D634F"/>
    <w:rsid w:val="007D6361"/>
    <w:rsid w:val="007D6835"/>
    <w:rsid w:val="007D753E"/>
    <w:rsid w:val="007D7563"/>
    <w:rsid w:val="007D7910"/>
    <w:rsid w:val="007E01D4"/>
    <w:rsid w:val="007E047C"/>
    <w:rsid w:val="007E0BED"/>
    <w:rsid w:val="007E0BF7"/>
    <w:rsid w:val="007E1253"/>
    <w:rsid w:val="007E14C2"/>
    <w:rsid w:val="007E23BA"/>
    <w:rsid w:val="007E2FBB"/>
    <w:rsid w:val="007E3276"/>
    <w:rsid w:val="007E36B3"/>
    <w:rsid w:val="007E3831"/>
    <w:rsid w:val="007E53A9"/>
    <w:rsid w:val="007E5C91"/>
    <w:rsid w:val="007E6AFE"/>
    <w:rsid w:val="007E6B22"/>
    <w:rsid w:val="007E7526"/>
    <w:rsid w:val="007E7B3C"/>
    <w:rsid w:val="007E7BBB"/>
    <w:rsid w:val="007E7FF5"/>
    <w:rsid w:val="007F03E3"/>
    <w:rsid w:val="007F191A"/>
    <w:rsid w:val="007F1984"/>
    <w:rsid w:val="007F263A"/>
    <w:rsid w:val="007F283C"/>
    <w:rsid w:val="007F2B96"/>
    <w:rsid w:val="007F31A4"/>
    <w:rsid w:val="007F3632"/>
    <w:rsid w:val="007F3F2B"/>
    <w:rsid w:val="007F423D"/>
    <w:rsid w:val="007F54D1"/>
    <w:rsid w:val="007F59FD"/>
    <w:rsid w:val="007F5C3A"/>
    <w:rsid w:val="007F6FB8"/>
    <w:rsid w:val="00800020"/>
    <w:rsid w:val="008003A0"/>
    <w:rsid w:val="00801EE4"/>
    <w:rsid w:val="0080246C"/>
    <w:rsid w:val="008036F7"/>
    <w:rsid w:val="008039F2"/>
    <w:rsid w:val="00803FDD"/>
    <w:rsid w:val="00804347"/>
    <w:rsid w:val="00806BEA"/>
    <w:rsid w:val="00806C44"/>
    <w:rsid w:val="008073EA"/>
    <w:rsid w:val="00807822"/>
    <w:rsid w:val="00810828"/>
    <w:rsid w:val="00810FDC"/>
    <w:rsid w:val="00812232"/>
    <w:rsid w:val="00812A92"/>
    <w:rsid w:val="00814272"/>
    <w:rsid w:val="00814E64"/>
    <w:rsid w:val="00815AED"/>
    <w:rsid w:val="00820925"/>
    <w:rsid w:val="00820BFD"/>
    <w:rsid w:val="008242D8"/>
    <w:rsid w:val="00825208"/>
    <w:rsid w:val="00825683"/>
    <w:rsid w:val="00825E92"/>
    <w:rsid w:val="00825F84"/>
    <w:rsid w:val="00826161"/>
    <w:rsid w:val="00826711"/>
    <w:rsid w:val="00827836"/>
    <w:rsid w:val="008278BF"/>
    <w:rsid w:val="00827EF4"/>
    <w:rsid w:val="00831203"/>
    <w:rsid w:val="008325D3"/>
    <w:rsid w:val="00832821"/>
    <w:rsid w:val="00833134"/>
    <w:rsid w:val="0083381F"/>
    <w:rsid w:val="0083394B"/>
    <w:rsid w:val="00833B4F"/>
    <w:rsid w:val="008343B3"/>
    <w:rsid w:val="00837849"/>
    <w:rsid w:val="00837AE2"/>
    <w:rsid w:val="00837BD3"/>
    <w:rsid w:val="00837E5E"/>
    <w:rsid w:val="008407B2"/>
    <w:rsid w:val="00840D08"/>
    <w:rsid w:val="008415A5"/>
    <w:rsid w:val="00841E15"/>
    <w:rsid w:val="00843BEC"/>
    <w:rsid w:val="00844106"/>
    <w:rsid w:val="00844364"/>
    <w:rsid w:val="00844D3E"/>
    <w:rsid w:val="00847D3E"/>
    <w:rsid w:val="008502A9"/>
    <w:rsid w:val="00850317"/>
    <w:rsid w:val="00850423"/>
    <w:rsid w:val="00850D83"/>
    <w:rsid w:val="00852D24"/>
    <w:rsid w:val="008530B5"/>
    <w:rsid w:val="00856075"/>
    <w:rsid w:val="008563AE"/>
    <w:rsid w:val="00856795"/>
    <w:rsid w:val="0086044E"/>
    <w:rsid w:val="0086060B"/>
    <w:rsid w:val="00861A15"/>
    <w:rsid w:val="00862A14"/>
    <w:rsid w:val="00863B1E"/>
    <w:rsid w:val="00863F76"/>
    <w:rsid w:val="008646F9"/>
    <w:rsid w:val="008649B6"/>
    <w:rsid w:val="00864D53"/>
    <w:rsid w:val="0086553F"/>
    <w:rsid w:val="0086697B"/>
    <w:rsid w:val="008671BA"/>
    <w:rsid w:val="00867345"/>
    <w:rsid w:val="0086740C"/>
    <w:rsid w:val="008709D0"/>
    <w:rsid w:val="00870F22"/>
    <w:rsid w:val="00872506"/>
    <w:rsid w:val="00873556"/>
    <w:rsid w:val="00873B3A"/>
    <w:rsid w:val="00874A35"/>
    <w:rsid w:val="00874E4C"/>
    <w:rsid w:val="00875A83"/>
    <w:rsid w:val="008761FD"/>
    <w:rsid w:val="0087775F"/>
    <w:rsid w:val="00881045"/>
    <w:rsid w:val="00882D50"/>
    <w:rsid w:val="00882EBB"/>
    <w:rsid w:val="00884E43"/>
    <w:rsid w:val="00885ECA"/>
    <w:rsid w:val="00887AE2"/>
    <w:rsid w:val="00887D6F"/>
    <w:rsid w:val="00890F5D"/>
    <w:rsid w:val="008923E9"/>
    <w:rsid w:val="00892A1F"/>
    <w:rsid w:val="00893830"/>
    <w:rsid w:val="00893BB6"/>
    <w:rsid w:val="008949FB"/>
    <w:rsid w:val="008952E5"/>
    <w:rsid w:val="008959A6"/>
    <w:rsid w:val="00896159"/>
    <w:rsid w:val="008A09C4"/>
    <w:rsid w:val="008A0B37"/>
    <w:rsid w:val="008A15DA"/>
    <w:rsid w:val="008A1952"/>
    <w:rsid w:val="008A1FD7"/>
    <w:rsid w:val="008A207D"/>
    <w:rsid w:val="008A21C9"/>
    <w:rsid w:val="008A34E4"/>
    <w:rsid w:val="008A3893"/>
    <w:rsid w:val="008A3C15"/>
    <w:rsid w:val="008A4176"/>
    <w:rsid w:val="008A530F"/>
    <w:rsid w:val="008A5E44"/>
    <w:rsid w:val="008A5F9D"/>
    <w:rsid w:val="008A64F1"/>
    <w:rsid w:val="008A67B4"/>
    <w:rsid w:val="008A6FC3"/>
    <w:rsid w:val="008A7EB6"/>
    <w:rsid w:val="008A7F32"/>
    <w:rsid w:val="008B03D8"/>
    <w:rsid w:val="008B0949"/>
    <w:rsid w:val="008B0B79"/>
    <w:rsid w:val="008B1905"/>
    <w:rsid w:val="008B1EB5"/>
    <w:rsid w:val="008B22F8"/>
    <w:rsid w:val="008B2A31"/>
    <w:rsid w:val="008B3AE6"/>
    <w:rsid w:val="008B449C"/>
    <w:rsid w:val="008B4F66"/>
    <w:rsid w:val="008B5810"/>
    <w:rsid w:val="008B6569"/>
    <w:rsid w:val="008B68F6"/>
    <w:rsid w:val="008C09F5"/>
    <w:rsid w:val="008C1C99"/>
    <w:rsid w:val="008C2D65"/>
    <w:rsid w:val="008C3A9D"/>
    <w:rsid w:val="008C5B27"/>
    <w:rsid w:val="008C680C"/>
    <w:rsid w:val="008C6874"/>
    <w:rsid w:val="008C714E"/>
    <w:rsid w:val="008C7413"/>
    <w:rsid w:val="008C7B92"/>
    <w:rsid w:val="008D0999"/>
    <w:rsid w:val="008D2841"/>
    <w:rsid w:val="008D441F"/>
    <w:rsid w:val="008D6296"/>
    <w:rsid w:val="008D6596"/>
    <w:rsid w:val="008D66EF"/>
    <w:rsid w:val="008D753E"/>
    <w:rsid w:val="008D7E27"/>
    <w:rsid w:val="008E2180"/>
    <w:rsid w:val="008E4EFA"/>
    <w:rsid w:val="008E6BC7"/>
    <w:rsid w:val="008E6F4D"/>
    <w:rsid w:val="008E74EE"/>
    <w:rsid w:val="008E7870"/>
    <w:rsid w:val="008F1B97"/>
    <w:rsid w:val="008F1EF4"/>
    <w:rsid w:val="008F2FC4"/>
    <w:rsid w:val="008F32F1"/>
    <w:rsid w:val="008F3656"/>
    <w:rsid w:val="008F38AE"/>
    <w:rsid w:val="008F3C6D"/>
    <w:rsid w:val="008F434E"/>
    <w:rsid w:val="008F4980"/>
    <w:rsid w:val="008F4AC0"/>
    <w:rsid w:val="008F4C93"/>
    <w:rsid w:val="008F52CD"/>
    <w:rsid w:val="008F54FE"/>
    <w:rsid w:val="008F5743"/>
    <w:rsid w:val="008F619C"/>
    <w:rsid w:val="008F63C0"/>
    <w:rsid w:val="008F6711"/>
    <w:rsid w:val="008F73C3"/>
    <w:rsid w:val="009016F0"/>
    <w:rsid w:val="00901A78"/>
    <w:rsid w:val="00902EA6"/>
    <w:rsid w:val="00904406"/>
    <w:rsid w:val="00905BE4"/>
    <w:rsid w:val="00906109"/>
    <w:rsid w:val="009067FF"/>
    <w:rsid w:val="00906FA2"/>
    <w:rsid w:val="009119A8"/>
    <w:rsid w:val="00911C03"/>
    <w:rsid w:val="0091306F"/>
    <w:rsid w:val="00913FA6"/>
    <w:rsid w:val="00914B1E"/>
    <w:rsid w:val="00915815"/>
    <w:rsid w:val="00916FDE"/>
    <w:rsid w:val="009175CB"/>
    <w:rsid w:val="00917E87"/>
    <w:rsid w:val="0092002F"/>
    <w:rsid w:val="0092190C"/>
    <w:rsid w:val="00922079"/>
    <w:rsid w:val="009238EC"/>
    <w:rsid w:val="009256F3"/>
    <w:rsid w:val="00925836"/>
    <w:rsid w:val="0092665C"/>
    <w:rsid w:val="00931876"/>
    <w:rsid w:val="00933B4A"/>
    <w:rsid w:val="00935F12"/>
    <w:rsid w:val="00936DD7"/>
    <w:rsid w:val="009374B6"/>
    <w:rsid w:val="00937B57"/>
    <w:rsid w:val="00937D1F"/>
    <w:rsid w:val="009400AB"/>
    <w:rsid w:val="0094117C"/>
    <w:rsid w:val="009414C5"/>
    <w:rsid w:val="00941C3A"/>
    <w:rsid w:val="00943762"/>
    <w:rsid w:val="00944165"/>
    <w:rsid w:val="00945A6F"/>
    <w:rsid w:val="00946720"/>
    <w:rsid w:val="009507F1"/>
    <w:rsid w:val="00950A64"/>
    <w:rsid w:val="00950B2B"/>
    <w:rsid w:val="00951607"/>
    <w:rsid w:val="00952874"/>
    <w:rsid w:val="00952D27"/>
    <w:rsid w:val="00953261"/>
    <w:rsid w:val="00954380"/>
    <w:rsid w:val="00954458"/>
    <w:rsid w:val="00954C27"/>
    <w:rsid w:val="009567F7"/>
    <w:rsid w:val="00956D76"/>
    <w:rsid w:val="009573EE"/>
    <w:rsid w:val="0095760E"/>
    <w:rsid w:val="00957F70"/>
    <w:rsid w:val="00960960"/>
    <w:rsid w:val="00960BFA"/>
    <w:rsid w:val="00961799"/>
    <w:rsid w:val="009634D4"/>
    <w:rsid w:val="0096355F"/>
    <w:rsid w:val="00963F5D"/>
    <w:rsid w:val="00970388"/>
    <w:rsid w:val="00970827"/>
    <w:rsid w:val="00980454"/>
    <w:rsid w:val="009815F5"/>
    <w:rsid w:val="00983FD6"/>
    <w:rsid w:val="009842CD"/>
    <w:rsid w:val="009855D2"/>
    <w:rsid w:val="00985A1D"/>
    <w:rsid w:val="00985BEC"/>
    <w:rsid w:val="00987660"/>
    <w:rsid w:val="00987917"/>
    <w:rsid w:val="00987BB6"/>
    <w:rsid w:val="00987FFB"/>
    <w:rsid w:val="00991410"/>
    <w:rsid w:val="00991BB6"/>
    <w:rsid w:val="00992297"/>
    <w:rsid w:val="00992F90"/>
    <w:rsid w:val="009939BC"/>
    <w:rsid w:val="00994443"/>
    <w:rsid w:val="00994D1E"/>
    <w:rsid w:val="00995CB4"/>
    <w:rsid w:val="00996265"/>
    <w:rsid w:val="00997456"/>
    <w:rsid w:val="009978C2"/>
    <w:rsid w:val="009A036A"/>
    <w:rsid w:val="009A0DE5"/>
    <w:rsid w:val="009A2BA9"/>
    <w:rsid w:val="009A5396"/>
    <w:rsid w:val="009A5C9F"/>
    <w:rsid w:val="009A6573"/>
    <w:rsid w:val="009A7D36"/>
    <w:rsid w:val="009B0415"/>
    <w:rsid w:val="009B14F7"/>
    <w:rsid w:val="009B2732"/>
    <w:rsid w:val="009B395A"/>
    <w:rsid w:val="009B45C9"/>
    <w:rsid w:val="009B6049"/>
    <w:rsid w:val="009B6A5B"/>
    <w:rsid w:val="009B7148"/>
    <w:rsid w:val="009B76D4"/>
    <w:rsid w:val="009B7C54"/>
    <w:rsid w:val="009C049E"/>
    <w:rsid w:val="009C0B8E"/>
    <w:rsid w:val="009C277B"/>
    <w:rsid w:val="009C2E3B"/>
    <w:rsid w:val="009C2EE4"/>
    <w:rsid w:val="009C360A"/>
    <w:rsid w:val="009C5159"/>
    <w:rsid w:val="009C760B"/>
    <w:rsid w:val="009C79AE"/>
    <w:rsid w:val="009D1050"/>
    <w:rsid w:val="009D16C8"/>
    <w:rsid w:val="009D19C2"/>
    <w:rsid w:val="009D1EE7"/>
    <w:rsid w:val="009D2114"/>
    <w:rsid w:val="009D25B7"/>
    <w:rsid w:val="009D6774"/>
    <w:rsid w:val="009D6996"/>
    <w:rsid w:val="009D797A"/>
    <w:rsid w:val="009E140C"/>
    <w:rsid w:val="009E1D3D"/>
    <w:rsid w:val="009E25C2"/>
    <w:rsid w:val="009E4804"/>
    <w:rsid w:val="009E6DCF"/>
    <w:rsid w:val="009E6E8F"/>
    <w:rsid w:val="009E6FC4"/>
    <w:rsid w:val="009F0E0F"/>
    <w:rsid w:val="009F0E86"/>
    <w:rsid w:val="009F1F21"/>
    <w:rsid w:val="009F20A1"/>
    <w:rsid w:val="009F2796"/>
    <w:rsid w:val="009F2C3A"/>
    <w:rsid w:val="009F38F0"/>
    <w:rsid w:val="009F3E11"/>
    <w:rsid w:val="009F41B1"/>
    <w:rsid w:val="009F6013"/>
    <w:rsid w:val="009F6162"/>
    <w:rsid w:val="00A00674"/>
    <w:rsid w:val="00A053BB"/>
    <w:rsid w:val="00A069D1"/>
    <w:rsid w:val="00A06B08"/>
    <w:rsid w:val="00A102C0"/>
    <w:rsid w:val="00A11039"/>
    <w:rsid w:val="00A118D0"/>
    <w:rsid w:val="00A123A2"/>
    <w:rsid w:val="00A128A6"/>
    <w:rsid w:val="00A12F80"/>
    <w:rsid w:val="00A13020"/>
    <w:rsid w:val="00A13226"/>
    <w:rsid w:val="00A13296"/>
    <w:rsid w:val="00A137CD"/>
    <w:rsid w:val="00A13862"/>
    <w:rsid w:val="00A15B71"/>
    <w:rsid w:val="00A1667A"/>
    <w:rsid w:val="00A168C3"/>
    <w:rsid w:val="00A20216"/>
    <w:rsid w:val="00A203EA"/>
    <w:rsid w:val="00A208A6"/>
    <w:rsid w:val="00A20B32"/>
    <w:rsid w:val="00A2101F"/>
    <w:rsid w:val="00A2331C"/>
    <w:rsid w:val="00A23AF6"/>
    <w:rsid w:val="00A247E9"/>
    <w:rsid w:val="00A249E4"/>
    <w:rsid w:val="00A25250"/>
    <w:rsid w:val="00A2552F"/>
    <w:rsid w:val="00A270CB"/>
    <w:rsid w:val="00A2717C"/>
    <w:rsid w:val="00A278FE"/>
    <w:rsid w:val="00A27F0B"/>
    <w:rsid w:val="00A30BE2"/>
    <w:rsid w:val="00A31568"/>
    <w:rsid w:val="00A319CC"/>
    <w:rsid w:val="00A33798"/>
    <w:rsid w:val="00A3402F"/>
    <w:rsid w:val="00A3422C"/>
    <w:rsid w:val="00A34654"/>
    <w:rsid w:val="00A34B7C"/>
    <w:rsid w:val="00A367B8"/>
    <w:rsid w:val="00A374EB"/>
    <w:rsid w:val="00A3772D"/>
    <w:rsid w:val="00A37F0F"/>
    <w:rsid w:val="00A41D44"/>
    <w:rsid w:val="00A41FFE"/>
    <w:rsid w:val="00A43227"/>
    <w:rsid w:val="00A44DBD"/>
    <w:rsid w:val="00A4573F"/>
    <w:rsid w:val="00A46883"/>
    <w:rsid w:val="00A5159A"/>
    <w:rsid w:val="00A521D9"/>
    <w:rsid w:val="00A5585C"/>
    <w:rsid w:val="00A574CD"/>
    <w:rsid w:val="00A60A01"/>
    <w:rsid w:val="00A61852"/>
    <w:rsid w:val="00A6292C"/>
    <w:rsid w:val="00A632DA"/>
    <w:rsid w:val="00A648DA"/>
    <w:rsid w:val="00A64BA3"/>
    <w:rsid w:val="00A64BC3"/>
    <w:rsid w:val="00A65734"/>
    <w:rsid w:val="00A658E6"/>
    <w:rsid w:val="00A65AE1"/>
    <w:rsid w:val="00A66BAD"/>
    <w:rsid w:val="00A66D6D"/>
    <w:rsid w:val="00A66EA2"/>
    <w:rsid w:val="00A67259"/>
    <w:rsid w:val="00A70AD9"/>
    <w:rsid w:val="00A70E5D"/>
    <w:rsid w:val="00A71347"/>
    <w:rsid w:val="00A729AB"/>
    <w:rsid w:val="00A74E41"/>
    <w:rsid w:val="00A75ED1"/>
    <w:rsid w:val="00A75FB8"/>
    <w:rsid w:val="00A778FD"/>
    <w:rsid w:val="00A80043"/>
    <w:rsid w:val="00A80444"/>
    <w:rsid w:val="00A80479"/>
    <w:rsid w:val="00A80495"/>
    <w:rsid w:val="00A81231"/>
    <w:rsid w:val="00A81285"/>
    <w:rsid w:val="00A815FA"/>
    <w:rsid w:val="00A81EC9"/>
    <w:rsid w:val="00A84283"/>
    <w:rsid w:val="00A843AB"/>
    <w:rsid w:val="00A85160"/>
    <w:rsid w:val="00A86143"/>
    <w:rsid w:val="00A87654"/>
    <w:rsid w:val="00A87662"/>
    <w:rsid w:val="00A91FE4"/>
    <w:rsid w:val="00A93289"/>
    <w:rsid w:val="00A9504C"/>
    <w:rsid w:val="00A95FB7"/>
    <w:rsid w:val="00A96202"/>
    <w:rsid w:val="00A9686F"/>
    <w:rsid w:val="00A96FCA"/>
    <w:rsid w:val="00A9756A"/>
    <w:rsid w:val="00A975C4"/>
    <w:rsid w:val="00AA0276"/>
    <w:rsid w:val="00AA056B"/>
    <w:rsid w:val="00AA17C2"/>
    <w:rsid w:val="00AA18A4"/>
    <w:rsid w:val="00AA34BB"/>
    <w:rsid w:val="00AA5072"/>
    <w:rsid w:val="00AA60EB"/>
    <w:rsid w:val="00AB01F7"/>
    <w:rsid w:val="00AB0385"/>
    <w:rsid w:val="00AB0551"/>
    <w:rsid w:val="00AB0770"/>
    <w:rsid w:val="00AB07B6"/>
    <w:rsid w:val="00AB391A"/>
    <w:rsid w:val="00AB42C6"/>
    <w:rsid w:val="00AB47A5"/>
    <w:rsid w:val="00AB4DFD"/>
    <w:rsid w:val="00AB650A"/>
    <w:rsid w:val="00AB6FBB"/>
    <w:rsid w:val="00AC00DD"/>
    <w:rsid w:val="00AC0E89"/>
    <w:rsid w:val="00AC111C"/>
    <w:rsid w:val="00AC2460"/>
    <w:rsid w:val="00AC2BA0"/>
    <w:rsid w:val="00AC4545"/>
    <w:rsid w:val="00AC4830"/>
    <w:rsid w:val="00AC50C5"/>
    <w:rsid w:val="00AC56AF"/>
    <w:rsid w:val="00AC6380"/>
    <w:rsid w:val="00AC7AB2"/>
    <w:rsid w:val="00AD06F6"/>
    <w:rsid w:val="00AD18D9"/>
    <w:rsid w:val="00AD1A04"/>
    <w:rsid w:val="00AD1F4E"/>
    <w:rsid w:val="00AD354B"/>
    <w:rsid w:val="00AD43FB"/>
    <w:rsid w:val="00AD46D3"/>
    <w:rsid w:val="00AD4DF1"/>
    <w:rsid w:val="00AD534D"/>
    <w:rsid w:val="00AD5FA8"/>
    <w:rsid w:val="00AD65CE"/>
    <w:rsid w:val="00AE0779"/>
    <w:rsid w:val="00AE0D1F"/>
    <w:rsid w:val="00AE133D"/>
    <w:rsid w:val="00AE1DE4"/>
    <w:rsid w:val="00AE20D6"/>
    <w:rsid w:val="00AE2714"/>
    <w:rsid w:val="00AE4DB7"/>
    <w:rsid w:val="00AE4E06"/>
    <w:rsid w:val="00AE6F53"/>
    <w:rsid w:val="00AE7BE5"/>
    <w:rsid w:val="00AF02EA"/>
    <w:rsid w:val="00AF0ADB"/>
    <w:rsid w:val="00AF0CDC"/>
    <w:rsid w:val="00AF2094"/>
    <w:rsid w:val="00AF2CEB"/>
    <w:rsid w:val="00AF318E"/>
    <w:rsid w:val="00AF4338"/>
    <w:rsid w:val="00AF530D"/>
    <w:rsid w:val="00AF696D"/>
    <w:rsid w:val="00AF77ED"/>
    <w:rsid w:val="00B00158"/>
    <w:rsid w:val="00B001F4"/>
    <w:rsid w:val="00B002E9"/>
    <w:rsid w:val="00B006CC"/>
    <w:rsid w:val="00B010D9"/>
    <w:rsid w:val="00B01D3E"/>
    <w:rsid w:val="00B0244C"/>
    <w:rsid w:val="00B03C14"/>
    <w:rsid w:val="00B041B4"/>
    <w:rsid w:val="00B04700"/>
    <w:rsid w:val="00B05ACE"/>
    <w:rsid w:val="00B06BE1"/>
    <w:rsid w:val="00B0742E"/>
    <w:rsid w:val="00B076A5"/>
    <w:rsid w:val="00B07B51"/>
    <w:rsid w:val="00B13447"/>
    <w:rsid w:val="00B13CC8"/>
    <w:rsid w:val="00B15791"/>
    <w:rsid w:val="00B16923"/>
    <w:rsid w:val="00B208CA"/>
    <w:rsid w:val="00B211B6"/>
    <w:rsid w:val="00B211F0"/>
    <w:rsid w:val="00B233D9"/>
    <w:rsid w:val="00B2462F"/>
    <w:rsid w:val="00B252DA"/>
    <w:rsid w:val="00B2619F"/>
    <w:rsid w:val="00B26D00"/>
    <w:rsid w:val="00B26E80"/>
    <w:rsid w:val="00B27DA3"/>
    <w:rsid w:val="00B31405"/>
    <w:rsid w:val="00B31525"/>
    <w:rsid w:val="00B326BE"/>
    <w:rsid w:val="00B32A87"/>
    <w:rsid w:val="00B346CE"/>
    <w:rsid w:val="00B34773"/>
    <w:rsid w:val="00B3580F"/>
    <w:rsid w:val="00B36D61"/>
    <w:rsid w:val="00B37368"/>
    <w:rsid w:val="00B37F12"/>
    <w:rsid w:val="00B41D69"/>
    <w:rsid w:val="00B43694"/>
    <w:rsid w:val="00B44F48"/>
    <w:rsid w:val="00B4586F"/>
    <w:rsid w:val="00B45DAF"/>
    <w:rsid w:val="00B46089"/>
    <w:rsid w:val="00B465F9"/>
    <w:rsid w:val="00B46765"/>
    <w:rsid w:val="00B46BAD"/>
    <w:rsid w:val="00B46EC6"/>
    <w:rsid w:val="00B47CB4"/>
    <w:rsid w:val="00B47D88"/>
    <w:rsid w:val="00B52913"/>
    <w:rsid w:val="00B540A6"/>
    <w:rsid w:val="00B546E9"/>
    <w:rsid w:val="00B556F9"/>
    <w:rsid w:val="00B5705C"/>
    <w:rsid w:val="00B57E04"/>
    <w:rsid w:val="00B60C86"/>
    <w:rsid w:val="00B61BC7"/>
    <w:rsid w:val="00B62094"/>
    <w:rsid w:val="00B62C29"/>
    <w:rsid w:val="00B63778"/>
    <w:rsid w:val="00B645DD"/>
    <w:rsid w:val="00B65272"/>
    <w:rsid w:val="00B6572E"/>
    <w:rsid w:val="00B65894"/>
    <w:rsid w:val="00B65938"/>
    <w:rsid w:val="00B667E1"/>
    <w:rsid w:val="00B70CDE"/>
    <w:rsid w:val="00B71DED"/>
    <w:rsid w:val="00B727D1"/>
    <w:rsid w:val="00B72D29"/>
    <w:rsid w:val="00B72DB1"/>
    <w:rsid w:val="00B73504"/>
    <w:rsid w:val="00B735EF"/>
    <w:rsid w:val="00B742E9"/>
    <w:rsid w:val="00B752C1"/>
    <w:rsid w:val="00B75C11"/>
    <w:rsid w:val="00B75EAD"/>
    <w:rsid w:val="00B76ED5"/>
    <w:rsid w:val="00B77836"/>
    <w:rsid w:val="00B81679"/>
    <w:rsid w:val="00B81B97"/>
    <w:rsid w:val="00B827C4"/>
    <w:rsid w:val="00B82F2A"/>
    <w:rsid w:val="00B838DE"/>
    <w:rsid w:val="00B83D6B"/>
    <w:rsid w:val="00B83F5B"/>
    <w:rsid w:val="00B84DBD"/>
    <w:rsid w:val="00B850BB"/>
    <w:rsid w:val="00B871C9"/>
    <w:rsid w:val="00B91D93"/>
    <w:rsid w:val="00B941B4"/>
    <w:rsid w:val="00B957CB"/>
    <w:rsid w:val="00B95AD4"/>
    <w:rsid w:val="00B96DAE"/>
    <w:rsid w:val="00B96DFE"/>
    <w:rsid w:val="00B97A56"/>
    <w:rsid w:val="00BA02C2"/>
    <w:rsid w:val="00BA0434"/>
    <w:rsid w:val="00BA0870"/>
    <w:rsid w:val="00BA1736"/>
    <w:rsid w:val="00BA2423"/>
    <w:rsid w:val="00BA2E63"/>
    <w:rsid w:val="00BA319F"/>
    <w:rsid w:val="00BA401E"/>
    <w:rsid w:val="00BA53CC"/>
    <w:rsid w:val="00BA60D4"/>
    <w:rsid w:val="00BA6359"/>
    <w:rsid w:val="00BA6BE8"/>
    <w:rsid w:val="00BA6F22"/>
    <w:rsid w:val="00BA70B6"/>
    <w:rsid w:val="00BB1411"/>
    <w:rsid w:val="00BB190C"/>
    <w:rsid w:val="00BB30D5"/>
    <w:rsid w:val="00BB33BD"/>
    <w:rsid w:val="00BB37AB"/>
    <w:rsid w:val="00BB3FC0"/>
    <w:rsid w:val="00BB4A88"/>
    <w:rsid w:val="00BB657E"/>
    <w:rsid w:val="00BC0095"/>
    <w:rsid w:val="00BC0F7B"/>
    <w:rsid w:val="00BC212A"/>
    <w:rsid w:val="00BC4B72"/>
    <w:rsid w:val="00BC4FD7"/>
    <w:rsid w:val="00BC55DC"/>
    <w:rsid w:val="00BC62EE"/>
    <w:rsid w:val="00BC6385"/>
    <w:rsid w:val="00BC6758"/>
    <w:rsid w:val="00BC79A4"/>
    <w:rsid w:val="00BC7BCB"/>
    <w:rsid w:val="00BD14DD"/>
    <w:rsid w:val="00BD18C1"/>
    <w:rsid w:val="00BD2945"/>
    <w:rsid w:val="00BD2A42"/>
    <w:rsid w:val="00BD2D75"/>
    <w:rsid w:val="00BD497C"/>
    <w:rsid w:val="00BD6145"/>
    <w:rsid w:val="00BD6973"/>
    <w:rsid w:val="00BD71F1"/>
    <w:rsid w:val="00BE13A4"/>
    <w:rsid w:val="00BE2634"/>
    <w:rsid w:val="00BE2CAF"/>
    <w:rsid w:val="00BE2D88"/>
    <w:rsid w:val="00BE32E3"/>
    <w:rsid w:val="00BE33D6"/>
    <w:rsid w:val="00BE34D0"/>
    <w:rsid w:val="00BE3770"/>
    <w:rsid w:val="00BE439C"/>
    <w:rsid w:val="00BE4772"/>
    <w:rsid w:val="00BE488D"/>
    <w:rsid w:val="00BE5B2F"/>
    <w:rsid w:val="00BE6739"/>
    <w:rsid w:val="00BE73E7"/>
    <w:rsid w:val="00BF04BD"/>
    <w:rsid w:val="00BF0A6D"/>
    <w:rsid w:val="00BF1891"/>
    <w:rsid w:val="00BF1A4B"/>
    <w:rsid w:val="00BF222F"/>
    <w:rsid w:val="00BF2CEA"/>
    <w:rsid w:val="00BF369B"/>
    <w:rsid w:val="00BF3BBB"/>
    <w:rsid w:val="00BF54F1"/>
    <w:rsid w:val="00BF5CF4"/>
    <w:rsid w:val="00BF602D"/>
    <w:rsid w:val="00BF7384"/>
    <w:rsid w:val="00BF7E90"/>
    <w:rsid w:val="00C00C57"/>
    <w:rsid w:val="00C00FEB"/>
    <w:rsid w:val="00C01D17"/>
    <w:rsid w:val="00C01DFD"/>
    <w:rsid w:val="00C031C1"/>
    <w:rsid w:val="00C0490C"/>
    <w:rsid w:val="00C04AAD"/>
    <w:rsid w:val="00C04E38"/>
    <w:rsid w:val="00C05496"/>
    <w:rsid w:val="00C062E9"/>
    <w:rsid w:val="00C06F63"/>
    <w:rsid w:val="00C073E9"/>
    <w:rsid w:val="00C1007B"/>
    <w:rsid w:val="00C103DD"/>
    <w:rsid w:val="00C10454"/>
    <w:rsid w:val="00C1190A"/>
    <w:rsid w:val="00C11CA9"/>
    <w:rsid w:val="00C129CE"/>
    <w:rsid w:val="00C12F6D"/>
    <w:rsid w:val="00C13FBA"/>
    <w:rsid w:val="00C15A5A"/>
    <w:rsid w:val="00C15B5A"/>
    <w:rsid w:val="00C1624E"/>
    <w:rsid w:val="00C1685B"/>
    <w:rsid w:val="00C16861"/>
    <w:rsid w:val="00C169E6"/>
    <w:rsid w:val="00C17694"/>
    <w:rsid w:val="00C20288"/>
    <w:rsid w:val="00C205EE"/>
    <w:rsid w:val="00C237FC"/>
    <w:rsid w:val="00C252DA"/>
    <w:rsid w:val="00C25862"/>
    <w:rsid w:val="00C26F68"/>
    <w:rsid w:val="00C27E24"/>
    <w:rsid w:val="00C3008E"/>
    <w:rsid w:val="00C302A2"/>
    <w:rsid w:val="00C33138"/>
    <w:rsid w:val="00C33F15"/>
    <w:rsid w:val="00C35030"/>
    <w:rsid w:val="00C35CFC"/>
    <w:rsid w:val="00C35D9A"/>
    <w:rsid w:val="00C35E7F"/>
    <w:rsid w:val="00C36DD5"/>
    <w:rsid w:val="00C37069"/>
    <w:rsid w:val="00C41A70"/>
    <w:rsid w:val="00C41F96"/>
    <w:rsid w:val="00C41FB7"/>
    <w:rsid w:val="00C4236B"/>
    <w:rsid w:val="00C42A37"/>
    <w:rsid w:val="00C42DFA"/>
    <w:rsid w:val="00C434AE"/>
    <w:rsid w:val="00C438DB"/>
    <w:rsid w:val="00C43BAC"/>
    <w:rsid w:val="00C44DFC"/>
    <w:rsid w:val="00C458FF"/>
    <w:rsid w:val="00C45BAD"/>
    <w:rsid w:val="00C46B21"/>
    <w:rsid w:val="00C47050"/>
    <w:rsid w:val="00C50093"/>
    <w:rsid w:val="00C51C01"/>
    <w:rsid w:val="00C51CDD"/>
    <w:rsid w:val="00C52C85"/>
    <w:rsid w:val="00C5593D"/>
    <w:rsid w:val="00C55FBC"/>
    <w:rsid w:val="00C56B84"/>
    <w:rsid w:val="00C57052"/>
    <w:rsid w:val="00C57691"/>
    <w:rsid w:val="00C57839"/>
    <w:rsid w:val="00C57C04"/>
    <w:rsid w:val="00C6065B"/>
    <w:rsid w:val="00C60B46"/>
    <w:rsid w:val="00C6200F"/>
    <w:rsid w:val="00C6202E"/>
    <w:rsid w:val="00C63791"/>
    <w:rsid w:val="00C64E97"/>
    <w:rsid w:val="00C66037"/>
    <w:rsid w:val="00C661BC"/>
    <w:rsid w:val="00C6685B"/>
    <w:rsid w:val="00C67496"/>
    <w:rsid w:val="00C700E0"/>
    <w:rsid w:val="00C70F82"/>
    <w:rsid w:val="00C71248"/>
    <w:rsid w:val="00C716B9"/>
    <w:rsid w:val="00C72521"/>
    <w:rsid w:val="00C7269D"/>
    <w:rsid w:val="00C73693"/>
    <w:rsid w:val="00C73987"/>
    <w:rsid w:val="00C73C46"/>
    <w:rsid w:val="00C740C8"/>
    <w:rsid w:val="00C7546F"/>
    <w:rsid w:val="00C75A05"/>
    <w:rsid w:val="00C77893"/>
    <w:rsid w:val="00C80450"/>
    <w:rsid w:val="00C80F75"/>
    <w:rsid w:val="00C810BA"/>
    <w:rsid w:val="00C816F3"/>
    <w:rsid w:val="00C81AD5"/>
    <w:rsid w:val="00C82167"/>
    <w:rsid w:val="00C82B23"/>
    <w:rsid w:val="00C83C69"/>
    <w:rsid w:val="00C8481D"/>
    <w:rsid w:val="00C84E6E"/>
    <w:rsid w:val="00C850D3"/>
    <w:rsid w:val="00C85AE7"/>
    <w:rsid w:val="00C86435"/>
    <w:rsid w:val="00C86A7D"/>
    <w:rsid w:val="00C86B7E"/>
    <w:rsid w:val="00C90016"/>
    <w:rsid w:val="00C918EC"/>
    <w:rsid w:val="00C92606"/>
    <w:rsid w:val="00C92D53"/>
    <w:rsid w:val="00C942AC"/>
    <w:rsid w:val="00C95FD8"/>
    <w:rsid w:val="00C96B6C"/>
    <w:rsid w:val="00C96C2B"/>
    <w:rsid w:val="00C9790B"/>
    <w:rsid w:val="00CA03EE"/>
    <w:rsid w:val="00CA0B43"/>
    <w:rsid w:val="00CA106C"/>
    <w:rsid w:val="00CA2516"/>
    <w:rsid w:val="00CA3638"/>
    <w:rsid w:val="00CA5850"/>
    <w:rsid w:val="00CA5871"/>
    <w:rsid w:val="00CA7EB6"/>
    <w:rsid w:val="00CB05F8"/>
    <w:rsid w:val="00CB08BC"/>
    <w:rsid w:val="00CB24A7"/>
    <w:rsid w:val="00CB2F08"/>
    <w:rsid w:val="00CB2F92"/>
    <w:rsid w:val="00CB395A"/>
    <w:rsid w:val="00CB3FAE"/>
    <w:rsid w:val="00CB44C1"/>
    <w:rsid w:val="00CB55B4"/>
    <w:rsid w:val="00CB6FFD"/>
    <w:rsid w:val="00CB7BB1"/>
    <w:rsid w:val="00CC055E"/>
    <w:rsid w:val="00CC062F"/>
    <w:rsid w:val="00CC0D54"/>
    <w:rsid w:val="00CC1136"/>
    <w:rsid w:val="00CC1A0D"/>
    <w:rsid w:val="00CC1CF7"/>
    <w:rsid w:val="00CC20A4"/>
    <w:rsid w:val="00CC244B"/>
    <w:rsid w:val="00CC2914"/>
    <w:rsid w:val="00CC2A4E"/>
    <w:rsid w:val="00CC2AFB"/>
    <w:rsid w:val="00CC31C5"/>
    <w:rsid w:val="00CC3741"/>
    <w:rsid w:val="00CC3981"/>
    <w:rsid w:val="00CC3F05"/>
    <w:rsid w:val="00CC5D06"/>
    <w:rsid w:val="00CC6967"/>
    <w:rsid w:val="00CC6C61"/>
    <w:rsid w:val="00CD2045"/>
    <w:rsid w:val="00CD22CF"/>
    <w:rsid w:val="00CD34E7"/>
    <w:rsid w:val="00CD37B3"/>
    <w:rsid w:val="00CD3930"/>
    <w:rsid w:val="00CD568F"/>
    <w:rsid w:val="00CD5A36"/>
    <w:rsid w:val="00CD65D1"/>
    <w:rsid w:val="00CE0180"/>
    <w:rsid w:val="00CE1CC6"/>
    <w:rsid w:val="00CE2F4D"/>
    <w:rsid w:val="00CE4C20"/>
    <w:rsid w:val="00CE6846"/>
    <w:rsid w:val="00CE6AD7"/>
    <w:rsid w:val="00CF02FC"/>
    <w:rsid w:val="00CF04FF"/>
    <w:rsid w:val="00CF0D5C"/>
    <w:rsid w:val="00CF13A0"/>
    <w:rsid w:val="00CF24C5"/>
    <w:rsid w:val="00CF25B2"/>
    <w:rsid w:val="00CF2C86"/>
    <w:rsid w:val="00CF4D83"/>
    <w:rsid w:val="00CF787D"/>
    <w:rsid w:val="00D0037A"/>
    <w:rsid w:val="00D00FCD"/>
    <w:rsid w:val="00D011BE"/>
    <w:rsid w:val="00D025B0"/>
    <w:rsid w:val="00D02CD0"/>
    <w:rsid w:val="00D030A3"/>
    <w:rsid w:val="00D0382A"/>
    <w:rsid w:val="00D05C9C"/>
    <w:rsid w:val="00D06AED"/>
    <w:rsid w:val="00D07045"/>
    <w:rsid w:val="00D108DB"/>
    <w:rsid w:val="00D11319"/>
    <w:rsid w:val="00D1161A"/>
    <w:rsid w:val="00D1368F"/>
    <w:rsid w:val="00D149E5"/>
    <w:rsid w:val="00D14FC3"/>
    <w:rsid w:val="00D15D82"/>
    <w:rsid w:val="00D16491"/>
    <w:rsid w:val="00D22A36"/>
    <w:rsid w:val="00D22DB5"/>
    <w:rsid w:val="00D2308E"/>
    <w:rsid w:val="00D2422A"/>
    <w:rsid w:val="00D24C2F"/>
    <w:rsid w:val="00D2556D"/>
    <w:rsid w:val="00D2657D"/>
    <w:rsid w:val="00D2670E"/>
    <w:rsid w:val="00D30E9B"/>
    <w:rsid w:val="00D31152"/>
    <w:rsid w:val="00D313A9"/>
    <w:rsid w:val="00D31A09"/>
    <w:rsid w:val="00D32074"/>
    <w:rsid w:val="00D325DE"/>
    <w:rsid w:val="00D331A7"/>
    <w:rsid w:val="00D33AE2"/>
    <w:rsid w:val="00D33EFB"/>
    <w:rsid w:val="00D3714B"/>
    <w:rsid w:val="00D4093B"/>
    <w:rsid w:val="00D412A8"/>
    <w:rsid w:val="00D41A88"/>
    <w:rsid w:val="00D42DA2"/>
    <w:rsid w:val="00D43310"/>
    <w:rsid w:val="00D4337E"/>
    <w:rsid w:val="00D43D53"/>
    <w:rsid w:val="00D45D43"/>
    <w:rsid w:val="00D46CD6"/>
    <w:rsid w:val="00D47690"/>
    <w:rsid w:val="00D5049B"/>
    <w:rsid w:val="00D52EA2"/>
    <w:rsid w:val="00D53E9B"/>
    <w:rsid w:val="00D55036"/>
    <w:rsid w:val="00D55042"/>
    <w:rsid w:val="00D56D67"/>
    <w:rsid w:val="00D57364"/>
    <w:rsid w:val="00D57B24"/>
    <w:rsid w:val="00D606F9"/>
    <w:rsid w:val="00D60C25"/>
    <w:rsid w:val="00D60ED6"/>
    <w:rsid w:val="00D62A06"/>
    <w:rsid w:val="00D634E8"/>
    <w:rsid w:val="00D6656D"/>
    <w:rsid w:val="00D6726B"/>
    <w:rsid w:val="00D67296"/>
    <w:rsid w:val="00D7031C"/>
    <w:rsid w:val="00D7100A"/>
    <w:rsid w:val="00D7229F"/>
    <w:rsid w:val="00D72D1B"/>
    <w:rsid w:val="00D72DBA"/>
    <w:rsid w:val="00D72DF3"/>
    <w:rsid w:val="00D7328E"/>
    <w:rsid w:val="00D74BF8"/>
    <w:rsid w:val="00D75216"/>
    <w:rsid w:val="00D75DBA"/>
    <w:rsid w:val="00D77875"/>
    <w:rsid w:val="00D83C8A"/>
    <w:rsid w:val="00D852DA"/>
    <w:rsid w:val="00D85837"/>
    <w:rsid w:val="00D85AEE"/>
    <w:rsid w:val="00D87324"/>
    <w:rsid w:val="00D87FFE"/>
    <w:rsid w:val="00D9020E"/>
    <w:rsid w:val="00D90E62"/>
    <w:rsid w:val="00D91FF6"/>
    <w:rsid w:val="00D928BD"/>
    <w:rsid w:val="00D946A1"/>
    <w:rsid w:val="00D95036"/>
    <w:rsid w:val="00D95376"/>
    <w:rsid w:val="00D9542E"/>
    <w:rsid w:val="00D96250"/>
    <w:rsid w:val="00D96EDF"/>
    <w:rsid w:val="00DA02D9"/>
    <w:rsid w:val="00DA0695"/>
    <w:rsid w:val="00DA1795"/>
    <w:rsid w:val="00DA1B20"/>
    <w:rsid w:val="00DA38DB"/>
    <w:rsid w:val="00DA45FF"/>
    <w:rsid w:val="00DA5537"/>
    <w:rsid w:val="00DA6554"/>
    <w:rsid w:val="00DA6D26"/>
    <w:rsid w:val="00DA72E4"/>
    <w:rsid w:val="00DA7A17"/>
    <w:rsid w:val="00DB0579"/>
    <w:rsid w:val="00DB0A73"/>
    <w:rsid w:val="00DB396C"/>
    <w:rsid w:val="00DB558D"/>
    <w:rsid w:val="00DB58BF"/>
    <w:rsid w:val="00DB5D24"/>
    <w:rsid w:val="00DB7922"/>
    <w:rsid w:val="00DC0094"/>
    <w:rsid w:val="00DC00FC"/>
    <w:rsid w:val="00DC1289"/>
    <w:rsid w:val="00DC24C7"/>
    <w:rsid w:val="00DC2D5B"/>
    <w:rsid w:val="00DC30FE"/>
    <w:rsid w:val="00DC3914"/>
    <w:rsid w:val="00DC4096"/>
    <w:rsid w:val="00DC553C"/>
    <w:rsid w:val="00DC5742"/>
    <w:rsid w:val="00DC5AB8"/>
    <w:rsid w:val="00DC6AFA"/>
    <w:rsid w:val="00DD041C"/>
    <w:rsid w:val="00DD0D1C"/>
    <w:rsid w:val="00DD10CE"/>
    <w:rsid w:val="00DD16ED"/>
    <w:rsid w:val="00DD193C"/>
    <w:rsid w:val="00DD1F9F"/>
    <w:rsid w:val="00DD3D4F"/>
    <w:rsid w:val="00DD3EBB"/>
    <w:rsid w:val="00DD424C"/>
    <w:rsid w:val="00DD4842"/>
    <w:rsid w:val="00DD4F6E"/>
    <w:rsid w:val="00DD62C1"/>
    <w:rsid w:val="00DD740F"/>
    <w:rsid w:val="00DE0603"/>
    <w:rsid w:val="00DE0A84"/>
    <w:rsid w:val="00DE18BF"/>
    <w:rsid w:val="00DE1C3F"/>
    <w:rsid w:val="00DE1FDC"/>
    <w:rsid w:val="00DE229B"/>
    <w:rsid w:val="00DE2D39"/>
    <w:rsid w:val="00DE38B0"/>
    <w:rsid w:val="00DE44B6"/>
    <w:rsid w:val="00DE46A3"/>
    <w:rsid w:val="00DE780F"/>
    <w:rsid w:val="00DE7F23"/>
    <w:rsid w:val="00DF0F33"/>
    <w:rsid w:val="00DF22E9"/>
    <w:rsid w:val="00DF259F"/>
    <w:rsid w:val="00DF3A00"/>
    <w:rsid w:val="00DF479D"/>
    <w:rsid w:val="00DF516D"/>
    <w:rsid w:val="00DF558A"/>
    <w:rsid w:val="00DF614B"/>
    <w:rsid w:val="00DF653A"/>
    <w:rsid w:val="00DF70D8"/>
    <w:rsid w:val="00DF72E7"/>
    <w:rsid w:val="00DF75EF"/>
    <w:rsid w:val="00DF77CC"/>
    <w:rsid w:val="00E006AE"/>
    <w:rsid w:val="00E00BB5"/>
    <w:rsid w:val="00E014BD"/>
    <w:rsid w:val="00E01C66"/>
    <w:rsid w:val="00E0219D"/>
    <w:rsid w:val="00E0264C"/>
    <w:rsid w:val="00E037EE"/>
    <w:rsid w:val="00E07A6D"/>
    <w:rsid w:val="00E10E6F"/>
    <w:rsid w:val="00E11D3D"/>
    <w:rsid w:val="00E11E72"/>
    <w:rsid w:val="00E13104"/>
    <w:rsid w:val="00E1458A"/>
    <w:rsid w:val="00E14A87"/>
    <w:rsid w:val="00E15566"/>
    <w:rsid w:val="00E158C9"/>
    <w:rsid w:val="00E16E64"/>
    <w:rsid w:val="00E17947"/>
    <w:rsid w:val="00E17BC3"/>
    <w:rsid w:val="00E21444"/>
    <w:rsid w:val="00E214DA"/>
    <w:rsid w:val="00E217C5"/>
    <w:rsid w:val="00E2180B"/>
    <w:rsid w:val="00E22A47"/>
    <w:rsid w:val="00E230BE"/>
    <w:rsid w:val="00E23501"/>
    <w:rsid w:val="00E23A39"/>
    <w:rsid w:val="00E24BBE"/>
    <w:rsid w:val="00E253C5"/>
    <w:rsid w:val="00E30172"/>
    <w:rsid w:val="00E30D66"/>
    <w:rsid w:val="00E3133B"/>
    <w:rsid w:val="00E3175E"/>
    <w:rsid w:val="00E32873"/>
    <w:rsid w:val="00E32F84"/>
    <w:rsid w:val="00E33A92"/>
    <w:rsid w:val="00E341A3"/>
    <w:rsid w:val="00E34377"/>
    <w:rsid w:val="00E34E71"/>
    <w:rsid w:val="00E36445"/>
    <w:rsid w:val="00E36561"/>
    <w:rsid w:val="00E3681B"/>
    <w:rsid w:val="00E373FA"/>
    <w:rsid w:val="00E4116B"/>
    <w:rsid w:val="00E41B50"/>
    <w:rsid w:val="00E42321"/>
    <w:rsid w:val="00E427D3"/>
    <w:rsid w:val="00E42BBD"/>
    <w:rsid w:val="00E43331"/>
    <w:rsid w:val="00E4379E"/>
    <w:rsid w:val="00E439BF"/>
    <w:rsid w:val="00E43FFA"/>
    <w:rsid w:val="00E44308"/>
    <w:rsid w:val="00E47085"/>
    <w:rsid w:val="00E47163"/>
    <w:rsid w:val="00E47323"/>
    <w:rsid w:val="00E478C0"/>
    <w:rsid w:val="00E47DB3"/>
    <w:rsid w:val="00E51B19"/>
    <w:rsid w:val="00E53BF2"/>
    <w:rsid w:val="00E53C47"/>
    <w:rsid w:val="00E53FF9"/>
    <w:rsid w:val="00E54F74"/>
    <w:rsid w:val="00E55557"/>
    <w:rsid w:val="00E5567C"/>
    <w:rsid w:val="00E55788"/>
    <w:rsid w:val="00E56CF0"/>
    <w:rsid w:val="00E5723B"/>
    <w:rsid w:val="00E61D21"/>
    <w:rsid w:val="00E624CC"/>
    <w:rsid w:val="00E62A5C"/>
    <w:rsid w:val="00E6325A"/>
    <w:rsid w:val="00E63746"/>
    <w:rsid w:val="00E65347"/>
    <w:rsid w:val="00E65582"/>
    <w:rsid w:val="00E6564B"/>
    <w:rsid w:val="00E65977"/>
    <w:rsid w:val="00E663F9"/>
    <w:rsid w:val="00E667D0"/>
    <w:rsid w:val="00E668A0"/>
    <w:rsid w:val="00E66CE9"/>
    <w:rsid w:val="00E6793C"/>
    <w:rsid w:val="00E67C8B"/>
    <w:rsid w:val="00E708F6"/>
    <w:rsid w:val="00E7153E"/>
    <w:rsid w:val="00E725D1"/>
    <w:rsid w:val="00E72969"/>
    <w:rsid w:val="00E72F3E"/>
    <w:rsid w:val="00E7362F"/>
    <w:rsid w:val="00E7392C"/>
    <w:rsid w:val="00E73A77"/>
    <w:rsid w:val="00E744BC"/>
    <w:rsid w:val="00E748BB"/>
    <w:rsid w:val="00E74B1D"/>
    <w:rsid w:val="00E757F6"/>
    <w:rsid w:val="00E75EFA"/>
    <w:rsid w:val="00E76EF6"/>
    <w:rsid w:val="00E7717A"/>
    <w:rsid w:val="00E77B15"/>
    <w:rsid w:val="00E80285"/>
    <w:rsid w:val="00E8056A"/>
    <w:rsid w:val="00E819FE"/>
    <w:rsid w:val="00E82BD3"/>
    <w:rsid w:val="00E844D3"/>
    <w:rsid w:val="00E84A4A"/>
    <w:rsid w:val="00E85C87"/>
    <w:rsid w:val="00E86C2E"/>
    <w:rsid w:val="00E87ADC"/>
    <w:rsid w:val="00E90CCA"/>
    <w:rsid w:val="00E91252"/>
    <w:rsid w:val="00E9228F"/>
    <w:rsid w:val="00E93042"/>
    <w:rsid w:val="00E93125"/>
    <w:rsid w:val="00E93AAE"/>
    <w:rsid w:val="00E94A84"/>
    <w:rsid w:val="00E953B5"/>
    <w:rsid w:val="00E95F39"/>
    <w:rsid w:val="00E96ADB"/>
    <w:rsid w:val="00E96DAB"/>
    <w:rsid w:val="00EA1BAF"/>
    <w:rsid w:val="00EA2E26"/>
    <w:rsid w:val="00EA48D6"/>
    <w:rsid w:val="00EA5397"/>
    <w:rsid w:val="00EA633D"/>
    <w:rsid w:val="00EA6D10"/>
    <w:rsid w:val="00EA745D"/>
    <w:rsid w:val="00EA7E67"/>
    <w:rsid w:val="00EB1B00"/>
    <w:rsid w:val="00EB2B1C"/>
    <w:rsid w:val="00EB44B8"/>
    <w:rsid w:val="00EB460D"/>
    <w:rsid w:val="00EB4A02"/>
    <w:rsid w:val="00EB5FA1"/>
    <w:rsid w:val="00EB6F86"/>
    <w:rsid w:val="00EB70CA"/>
    <w:rsid w:val="00EC097B"/>
    <w:rsid w:val="00EC2604"/>
    <w:rsid w:val="00EC3704"/>
    <w:rsid w:val="00EC429A"/>
    <w:rsid w:val="00EC444C"/>
    <w:rsid w:val="00EC4A8C"/>
    <w:rsid w:val="00EC50F7"/>
    <w:rsid w:val="00EC6095"/>
    <w:rsid w:val="00EC65BC"/>
    <w:rsid w:val="00EC6DFC"/>
    <w:rsid w:val="00EC798D"/>
    <w:rsid w:val="00ED0592"/>
    <w:rsid w:val="00ED0A36"/>
    <w:rsid w:val="00ED0CD0"/>
    <w:rsid w:val="00ED1C5C"/>
    <w:rsid w:val="00ED39B4"/>
    <w:rsid w:val="00ED4A3F"/>
    <w:rsid w:val="00ED541F"/>
    <w:rsid w:val="00ED5C32"/>
    <w:rsid w:val="00ED6CE7"/>
    <w:rsid w:val="00ED70C3"/>
    <w:rsid w:val="00EE006C"/>
    <w:rsid w:val="00EE0C96"/>
    <w:rsid w:val="00EE1AE3"/>
    <w:rsid w:val="00EE324C"/>
    <w:rsid w:val="00EE4EFF"/>
    <w:rsid w:val="00EE51AF"/>
    <w:rsid w:val="00EE5684"/>
    <w:rsid w:val="00EE57E1"/>
    <w:rsid w:val="00EE7CBC"/>
    <w:rsid w:val="00EF0942"/>
    <w:rsid w:val="00EF18A2"/>
    <w:rsid w:val="00EF1BB3"/>
    <w:rsid w:val="00EF3074"/>
    <w:rsid w:val="00EF59D5"/>
    <w:rsid w:val="00EF5B03"/>
    <w:rsid w:val="00EF5B65"/>
    <w:rsid w:val="00EF6A23"/>
    <w:rsid w:val="00EF6A3F"/>
    <w:rsid w:val="00EF796D"/>
    <w:rsid w:val="00EF7D3F"/>
    <w:rsid w:val="00F00B04"/>
    <w:rsid w:val="00F00B7D"/>
    <w:rsid w:val="00F010EF"/>
    <w:rsid w:val="00F01A4B"/>
    <w:rsid w:val="00F034F2"/>
    <w:rsid w:val="00F03704"/>
    <w:rsid w:val="00F044B7"/>
    <w:rsid w:val="00F05528"/>
    <w:rsid w:val="00F05A4A"/>
    <w:rsid w:val="00F061BE"/>
    <w:rsid w:val="00F06B5C"/>
    <w:rsid w:val="00F07C23"/>
    <w:rsid w:val="00F10498"/>
    <w:rsid w:val="00F1056B"/>
    <w:rsid w:val="00F11064"/>
    <w:rsid w:val="00F11C5A"/>
    <w:rsid w:val="00F12825"/>
    <w:rsid w:val="00F136FB"/>
    <w:rsid w:val="00F14495"/>
    <w:rsid w:val="00F15C0F"/>
    <w:rsid w:val="00F16E06"/>
    <w:rsid w:val="00F20791"/>
    <w:rsid w:val="00F20BC7"/>
    <w:rsid w:val="00F21AC2"/>
    <w:rsid w:val="00F2286F"/>
    <w:rsid w:val="00F2312F"/>
    <w:rsid w:val="00F23808"/>
    <w:rsid w:val="00F24164"/>
    <w:rsid w:val="00F24760"/>
    <w:rsid w:val="00F24A71"/>
    <w:rsid w:val="00F2591E"/>
    <w:rsid w:val="00F25A3C"/>
    <w:rsid w:val="00F25BF9"/>
    <w:rsid w:val="00F267B3"/>
    <w:rsid w:val="00F26C9C"/>
    <w:rsid w:val="00F273F2"/>
    <w:rsid w:val="00F318C8"/>
    <w:rsid w:val="00F32D93"/>
    <w:rsid w:val="00F334CB"/>
    <w:rsid w:val="00F33CF4"/>
    <w:rsid w:val="00F34F8D"/>
    <w:rsid w:val="00F3620C"/>
    <w:rsid w:val="00F36E52"/>
    <w:rsid w:val="00F40EE4"/>
    <w:rsid w:val="00F43284"/>
    <w:rsid w:val="00F44B10"/>
    <w:rsid w:val="00F47208"/>
    <w:rsid w:val="00F50775"/>
    <w:rsid w:val="00F51A71"/>
    <w:rsid w:val="00F51D85"/>
    <w:rsid w:val="00F51FC9"/>
    <w:rsid w:val="00F52907"/>
    <w:rsid w:val="00F53293"/>
    <w:rsid w:val="00F53481"/>
    <w:rsid w:val="00F53B0A"/>
    <w:rsid w:val="00F54046"/>
    <w:rsid w:val="00F544F7"/>
    <w:rsid w:val="00F55BB6"/>
    <w:rsid w:val="00F6035B"/>
    <w:rsid w:val="00F61B9F"/>
    <w:rsid w:val="00F626B5"/>
    <w:rsid w:val="00F626B9"/>
    <w:rsid w:val="00F62AE1"/>
    <w:rsid w:val="00F64305"/>
    <w:rsid w:val="00F66E6F"/>
    <w:rsid w:val="00F678A2"/>
    <w:rsid w:val="00F67F84"/>
    <w:rsid w:val="00F71588"/>
    <w:rsid w:val="00F71B1C"/>
    <w:rsid w:val="00F73531"/>
    <w:rsid w:val="00F757BF"/>
    <w:rsid w:val="00F76164"/>
    <w:rsid w:val="00F76C7F"/>
    <w:rsid w:val="00F77EA0"/>
    <w:rsid w:val="00F80E37"/>
    <w:rsid w:val="00F812B9"/>
    <w:rsid w:val="00F8165D"/>
    <w:rsid w:val="00F83744"/>
    <w:rsid w:val="00F83888"/>
    <w:rsid w:val="00F846C8"/>
    <w:rsid w:val="00F84BB9"/>
    <w:rsid w:val="00F8573F"/>
    <w:rsid w:val="00F85936"/>
    <w:rsid w:val="00F878E5"/>
    <w:rsid w:val="00F87D3C"/>
    <w:rsid w:val="00F90618"/>
    <w:rsid w:val="00F90C70"/>
    <w:rsid w:val="00F9210E"/>
    <w:rsid w:val="00F92B56"/>
    <w:rsid w:val="00F930C4"/>
    <w:rsid w:val="00F9315A"/>
    <w:rsid w:val="00F93C0B"/>
    <w:rsid w:val="00F93F66"/>
    <w:rsid w:val="00F93FFE"/>
    <w:rsid w:val="00F9638A"/>
    <w:rsid w:val="00F96919"/>
    <w:rsid w:val="00F96CC8"/>
    <w:rsid w:val="00F97384"/>
    <w:rsid w:val="00F97AA0"/>
    <w:rsid w:val="00F97B28"/>
    <w:rsid w:val="00FA28D7"/>
    <w:rsid w:val="00FA2B33"/>
    <w:rsid w:val="00FA304E"/>
    <w:rsid w:val="00FA44D6"/>
    <w:rsid w:val="00FA46F5"/>
    <w:rsid w:val="00FA5518"/>
    <w:rsid w:val="00FA6202"/>
    <w:rsid w:val="00FA647C"/>
    <w:rsid w:val="00FA6515"/>
    <w:rsid w:val="00FA6CC8"/>
    <w:rsid w:val="00FA7802"/>
    <w:rsid w:val="00FB0964"/>
    <w:rsid w:val="00FB0D6D"/>
    <w:rsid w:val="00FB0E13"/>
    <w:rsid w:val="00FB316F"/>
    <w:rsid w:val="00FB3192"/>
    <w:rsid w:val="00FB42C8"/>
    <w:rsid w:val="00FB4892"/>
    <w:rsid w:val="00FB5029"/>
    <w:rsid w:val="00FB585E"/>
    <w:rsid w:val="00FB622C"/>
    <w:rsid w:val="00FB6EB4"/>
    <w:rsid w:val="00FB7525"/>
    <w:rsid w:val="00FC0AFB"/>
    <w:rsid w:val="00FC1FDF"/>
    <w:rsid w:val="00FC235C"/>
    <w:rsid w:val="00FC3FB1"/>
    <w:rsid w:val="00FC4BD7"/>
    <w:rsid w:val="00FC5797"/>
    <w:rsid w:val="00FC62DC"/>
    <w:rsid w:val="00FC70FE"/>
    <w:rsid w:val="00FC733B"/>
    <w:rsid w:val="00FC7608"/>
    <w:rsid w:val="00FD1193"/>
    <w:rsid w:val="00FD1636"/>
    <w:rsid w:val="00FD2238"/>
    <w:rsid w:val="00FD2429"/>
    <w:rsid w:val="00FD28B5"/>
    <w:rsid w:val="00FD2DB5"/>
    <w:rsid w:val="00FD30AE"/>
    <w:rsid w:val="00FD35D3"/>
    <w:rsid w:val="00FD3811"/>
    <w:rsid w:val="00FD3B46"/>
    <w:rsid w:val="00FD5B34"/>
    <w:rsid w:val="00FE03C8"/>
    <w:rsid w:val="00FE1275"/>
    <w:rsid w:val="00FE159B"/>
    <w:rsid w:val="00FE174E"/>
    <w:rsid w:val="00FE18E9"/>
    <w:rsid w:val="00FE29A2"/>
    <w:rsid w:val="00FE2AF9"/>
    <w:rsid w:val="00FE3C67"/>
    <w:rsid w:val="00FE4D9B"/>
    <w:rsid w:val="00FE504C"/>
    <w:rsid w:val="00FE553C"/>
    <w:rsid w:val="00FE676B"/>
    <w:rsid w:val="00FE6DE8"/>
    <w:rsid w:val="00FE740C"/>
    <w:rsid w:val="00FE7ECC"/>
    <w:rsid w:val="00FE7F1E"/>
    <w:rsid w:val="00FF078B"/>
    <w:rsid w:val="00FF178C"/>
    <w:rsid w:val="00FF2E40"/>
    <w:rsid w:val="00FF2FB8"/>
    <w:rsid w:val="00FF366B"/>
    <w:rsid w:val="00FF3CA5"/>
    <w:rsid w:val="00FF4895"/>
    <w:rsid w:val="00FF4CBB"/>
    <w:rsid w:val="00FF5A4F"/>
    <w:rsid w:val="00FF667F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48AAA-04D7-42C3-A6BB-C7359C7D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D7"/>
    <w:pPr>
      <w:ind w:left="720"/>
      <w:contextualSpacing/>
    </w:pPr>
  </w:style>
  <w:style w:type="character" w:styleId="Hyperlink">
    <w:name w:val="Hyperlink"/>
    <w:basedOn w:val="DefaultParagraphFont"/>
    <w:rsid w:val="00C80F75"/>
    <w:rPr>
      <w:color w:val="0563C1" w:themeColor="hyperlink"/>
      <w:u w:val="single"/>
    </w:rPr>
  </w:style>
  <w:style w:type="table" w:styleId="TableGrid">
    <w:name w:val="Table Grid"/>
    <w:basedOn w:val="TableNormal"/>
    <w:rsid w:val="00A27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7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7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20B568FA</Template>
  <TotalTime>101</TotalTime>
  <Pages>1</Pages>
  <Words>282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Constance</dc:creator>
  <cp:keywords/>
  <dc:description/>
  <cp:lastModifiedBy>Joyce, Constance</cp:lastModifiedBy>
  <cp:revision>4</cp:revision>
  <cp:lastPrinted>2015-05-11T19:02:00Z</cp:lastPrinted>
  <dcterms:created xsi:type="dcterms:W3CDTF">2015-05-11T17:39:00Z</dcterms:created>
  <dcterms:modified xsi:type="dcterms:W3CDTF">2015-08-19T16:10:00Z</dcterms:modified>
</cp:coreProperties>
</file>